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4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.24pt;height:42.2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5" w:after="0" w:line="259" w:lineRule="auto"/>
        <w:ind w:left="3255" w:right="3738" w:firstLine="57"/>
        <w:jc w:val="righ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9"/>
        </w:rPr>
        <w:t>BELPASSO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Citta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Metropolitana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Catania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hyperlink r:id="rId8">
        <w:r>
          <w:rPr>
            <w:rFonts w:ascii="Times New Roman" w:hAnsi="Times New Roman" w:cs="Times New Roman" w:eastAsia="Times New Roman"/>
            <w:sz w:val="26"/>
            <w:szCs w:val="26"/>
            <w:spacing w:val="0"/>
            <w:w w:val="101"/>
            <w:i/>
          </w:rPr>
          <w:t>www.comune.belpasso.ct.it</w:t>
        </w:r>
        <w:r>
          <w:rPr>
            <w:rFonts w:ascii="Times New Roman" w:hAnsi="Times New Roman" w:cs="Times New Roman" w:eastAsia="Times New Roman"/>
            <w:sz w:val="26"/>
            <w:szCs w:val="26"/>
            <w:spacing w:val="0"/>
            <w:w w:val="100"/>
          </w:rPr>
        </w:r>
      </w:hyperlink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3754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COMMISSIONE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ELETTORALE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3" w:after="0" w:line="246" w:lineRule="auto"/>
        <w:ind w:left="1454" w:right="857" w:firstLine="-1074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  <w:i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  <w:i/>
        </w:rPr>
        <w:t>Riunione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9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sensi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dell'art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vigente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regolament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Comunale</w:t>
      </w:r>
      <w:r>
        <w:rPr>
          <w:rFonts w:ascii="Times New Roman" w:hAnsi="Times New Roman" w:cs="Times New Roman" w:eastAsia="Times New Roman"/>
          <w:sz w:val="25"/>
          <w:szCs w:val="25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  <w:i/>
        </w:rPr>
        <w:t>pe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89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1"/>
          <w:i/>
        </w:rPr>
        <w:t>partecipazione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democrazi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art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2"/>
          <w:i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82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comm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</w:t>
      </w:r>
      <w:r>
        <w:rPr>
          <w:rFonts w:ascii="Arial" w:hAnsi="Arial" w:cs="Arial" w:eastAsia="Arial"/>
          <w:sz w:val="23"/>
          <w:szCs w:val="23"/>
          <w:spacing w:val="-1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  <w:i/>
        </w:rPr>
        <w:t>5/201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  <w:i/>
        </w:rPr>
        <w:t>4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94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s.m</w:t>
      </w:r>
      <w:r>
        <w:rPr>
          <w:rFonts w:ascii="Times New Roman" w:hAnsi="Times New Roman" w:cs="Times New Roman" w:eastAsia="Times New Roman"/>
          <w:sz w:val="25"/>
          <w:szCs w:val="25"/>
          <w:spacing w:val="-3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L.R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8/2018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575" w:right="344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VERBALE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21110/2022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57" w:lineRule="auto"/>
        <w:ind w:left="126" w:right="618" w:firstLine="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L'ann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duernilaventidue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giorn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ventun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sala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riunioni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Palazz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Città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riunita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Elettorale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così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dall'art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"Regolament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comunale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partecipazione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democrazia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partecitata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</w:rPr>
        <w:t>LR.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61" w:lineRule="auto"/>
        <w:ind w:left="126" w:right="3080" w:firstLine="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5/201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s.m.i.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giusta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convocazione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originaria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39196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30/09/2022.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Avente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Scrutini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Democrazia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Partecipata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2022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8" w:after="0" w:line="248" w:lineRule="exact"/>
        <w:ind w:left="1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così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position w:val="-1"/>
        </w:rPr>
        <w:t>composta: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4" w:after="0" w:line="235" w:lineRule="exact"/>
        <w:ind w:left="24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4"/>
          <w:position w:val="-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  <w:u w:val="single" w:color="000000"/>
          <w:position w:val="-2"/>
        </w:rPr>
        <w:t>_sident_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  <w:u w:val="single" w:color="000000"/>
          <w:position w:val="-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  <w:u w:val="single" w:color="0000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  <w:position w:val="-2"/>
        </w:rPr>
        <w:t>çonsigli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  <w:position w:val="-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8"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  <w:position w:val="-2"/>
        </w:rPr>
        <w:t>Comunale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-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62" w:lineRule="exact"/>
        <w:ind w:left="4291" w:right="5120"/>
        <w:jc w:val="center"/>
        <w:tabs>
          <w:tab w:pos="470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9"/>
          <w:szCs w:val="9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9"/>
          <w:szCs w:val="9"/>
          <w:spacing w:val="0"/>
          <w:w w:val="77"/>
          <w:position w:val="-1"/>
        </w:rPr>
        <w:t>-</w:t>
      </w:r>
      <w:r>
        <w:rPr>
          <w:rFonts w:ascii="Arial" w:hAnsi="Arial" w:cs="Arial" w:eastAsia="Arial"/>
          <w:sz w:val="9"/>
          <w:szCs w:val="9"/>
          <w:spacing w:val="0"/>
          <w:w w:val="77"/>
          <w:position w:val="-1"/>
        </w:rPr>
        <w:t> </w:t>
      </w:r>
      <w:r>
        <w:rPr>
          <w:rFonts w:ascii="Arial" w:hAnsi="Arial" w:cs="Arial" w:eastAsia="Arial"/>
          <w:sz w:val="9"/>
          <w:szCs w:val="9"/>
          <w:spacing w:val="2"/>
          <w:w w:val="77"/>
          <w:position w:val="-1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238"/>
          <w:position w:val="-1"/>
        </w:rPr>
        <w:t>l</w:t>
      </w:r>
      <w:r>
        <w:rPr>
          <w:rFonts w:ascii="Arial" w:hAnsi="Arial" w:cs="Arial" w:eastAsia="Arial"/>
          <w:sz w:val="9"/>
          <w:szCs w:val="9"/>
          <w:spacing w:val="0"/>
          <w:w w:val="238"/>
          <w:position w:val="-1"/>
        </w:rPr>
        <w:t> </w:t>
      </w:r>
      <w:r>
        <w:rPr>
          <w:rFonts w:ascii="Arial" w:hAnsi="Arial" w:cs="Arial" w:eastAsia="Arial"/>
          <w:sz w:val="9"/>
          <w:szCs w:val="9"/>
          <w:spacing w:val="25"/>
          <w:w w:val="238"/>
          <w:position w:val="-1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15"/>
          <w:position w:val="-1"/>
        </w:rPr>
        <w:t>-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580" w:h="16500"/>
          <w:pgMar w:top="1000" w:bottom="280" w:left="920" w:right="460"/>
        </w:sectPr>
      </w:pPr>
      <w:rPr/>
    </w:p>
    <w:p>
      <w:pPr>
        <w:spacing w:before="0" w:after="0" w:line="327" w:lineRule="exact"/>
        <w:ind w:left="116" w:right="-88"/>
        <w:jc w:val="left"/>
        <w:tabs>
          <w:tab w:pos="1040" w:val="left"/>
          <w:tab w:pos="4660" w:val="left"/>
          <w:tab w:pos="5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2.896423pt;margin-top:17.00506pt;width:32.028666pt;height:.1pt;mso-position-horizontal-relative:page;mso-position-vertical-relative:paragraph;z-index:-282" coordorigin="4258,340" coordsize="641,2">
            <v:shape style="position:absolute;left:4258;top:340;width:641;height:2" coordorigin="4258,340" coordsize="641,0" path="m4258,340l4899,340e" filled="f" stroked="t" strokeweight=".471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w w:val="153"/>
        </w:rPr>
        <w:t>l-</w:t>
      </w:r>
      <w:r>
        <w:rPr>
          <w:rFonts w:ascii="Arial" w:hAnsi="Arial" w:cs="Arial" w:eastAsia="Arial"/>
          <w:sz w:val="32"/>
          <w:szCs w:val="3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of.ss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Patrizia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_Michela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Vinci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-80"/>
        <w:jc w:val="left"/>
        <w:tabs>
          <w:tab w:pos="15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428"/>
        </w:rPr>
        <w:t>--</w:t>
      </w:r>
      <w:r>
        <w:rPr>
          <w:rFonts w:ascii="Arial" w:hAnsi="Arial" w:cs="Arial" w:eastAsia="Arial"/>
          <w:sz w:val="20"/>
          <w:szCs w:val="20"/>
          <w:spacing w:val="-93"/>
          <w:w w:val="42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26"/>
          <w:position w:val="7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354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49"/>
          <w:szCs w:val="49"/>
          <w:w w:val="90"/>
          <w:position w:val="-13"/>
        </w:rPr>
        <w:t>---</w:t>
      </w:r>
      <w:r>
        <w:rPr>
          <w:rFonts w:ascii="Times New Roman" w:hAnsi="Times New Roman" w:cs="Times New Roman" w:eastAsia="Times New Roman"/>
          <w:sz w:val="49"/>
          <w:szCs w:val="49"/>
          <w:spacing w:val="-57"/>
          <w:w w:val="90"/>
          <w:position w:val="-13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54"/>
          <w:position w:val="-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80" w:h="16500"/>
          <w:pgMar w:top="1000" w:bottom="280" w:left="920" w:right="460"/>
          <w:cols w:num="3" w:equalWidth="0">
            <w:col w:w="5469" w:space="177"/>
            <w:col w:w="1657" w:space="1781"/>
            <w:col w:w="1116"/>
          </w:cols>
        </w:sectPr>
      </w:pPr>
      <w:rPr/>
    </w:p>
    <w:p>
      <w:pPr>
        <w:spacing w:before="0" w:after="0" w:line="134" w:lineRule="exact"/>
        <w:ind w:left="116" w:right="-20"/>
        <w:jc w:val="left"/>
        <w:tabs>
          <w:tab w:pos="340" w:val="left"/>
          <w:tab w:pos="3320" w:val="left"/>
        </w:tabs>
        <w:rPr>
          <w:rFonts w:ascii="Times New Roman" w:hAnsi="Times New Roman" w:cs="Times New Roman" w:eastAsia="Times New Roman"/>
          <w:sz w:val="124"/>
          <w:szCs w:val="124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51"/>
          <w:position w:val="-98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98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9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position w:val="-9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29"/>
          <w:position w:val="-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position w:val="-98"/>
        </w:rPr>
        <w:t>tonoci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9"/>
          <w:position w:val="-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position w:val="-98"/>
        </w:rPr>
        <w:t>oGi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position w:val="-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9"/>
          <w:position w:val="-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position w:val="-98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9"/>
          <w:position w:val="-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position w:val="-98"/>
        </w:rPr>
        <w:t>eioc9o-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98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98"/>
        </w:rPr>
      </w:r>
      <w:r>
        <w:rPr>
          <w:rFonts w:ascii="Times New Roman" w:hAnsi="Times New Roman" w:cs="Times New Roman" w:eastAsia="Times New Roman"/>
          <w:sz w:val="124"/>
          <w:szCs w:val="124"/>
          <w:spacing w:val="0"/>
          <w:w w:val="49"/>
          <w:position w:val="-98"/>
        </w:rPr>
        <w:t>-</w:t>
      </w:r>
      <w:r>
        <w:rPr>
          <w:rFonts w:ascii="Times New Roman" w:hAnsi="Times New Roman" w:cs="Times New Roman" w:eastAsia="Times New Roman"/>
          <w:sz w:val="124"/>
          <w:szCs w:val="124"/>
          <w:spacing w:val="-199"/>
          <w:w w:val="49"/>
          <w:position w:val="-98"/>
        </w:rPr>
        <w:t>-</w:t>
      </w:r>
      <w:r>
        <w:rPr>
          <w:rFonts w:ascii="Times New Roman" w:hAnsi="Times New Roman" w:cs="Times New Roman" w:eastAsia="Times New Roman"/>
          <w:sz w:val="124"/>
          <w:szCs w:val="124"/>
          <w:spacing w:val="-199"/>
          <w:w w:val="100"/>
          <w:position w:val="-98"/>
        </w:rPr>
      </w:r>
      <w:r>
        <w:rPr>
          <w:rFonts w:ascii="Times New Roman" w:hAnsi="Times New Roman" w:cs="Times New Roman" w:eastAsia="Times New Roman"/>
          <w:sz w:val="124"/>
          <w:szCs w:val="124"/>
          <w:spacing w:val="-206"/>
          <w:w w:val="100"/>
          <w:u w:val="single" w:color="000000"/>
          <w:position w:val="-98"/>
        </w:rPr>
        <w:t> </w:t>
      </w:r>
      <w:r>
        <w:rPr>
          <w:rFonts w:ascii="Times New Roman" w:hAnsi="Times New Roman" w:cs="Times New Roman" w:eastAsia="Times New Roman"/>
          <w:sz w:val="124"/>
          <w:szCs w:val="124"/>
          <w:spacing w:val="-206"/>
          <w:w w:val="100"/>
          <w:u w:val="single" w:color="000000"/>
          <w:position w:val="-98"/>
        </w:rPr>
      </w:r>
      <w:r>
        <w:rPr>
          <w:rFonts w:ascii="Times New Roman" w:hAnsi="Times New Roman" w:cs="Times New Roman" w:eastAsia="Times New Roman"/>
          <w:sz w:val="124"/>
          <w:szCs w:val="124"/>
          <w:spacing w:val="-206"/>
          <w:w w:val="100"/>
          <w:position w:val="-98"/>
        </w:rPr>
      </w:r>
      <w:r>
        <w:rPr>
          <w:rFonts w:ascii="Times New Roman" w:hAnsi="Times New Roman" w:cs="Times New Roman" w:eastAsia="Times New Roman"/>
          <w:sz w:val="124"/>
          <w:szCs w:val="124"/>
          <w:spacing w:val="0"/>
          <w:w w:val="49"/>
          <w:position w:val="-98"/>
        </w:rPr>
        <w:t>----</w:t>
      </w:r>
      <w:r>
        <w:rPr>
          <w:rFonts w:ascii="Times New Roman" w:hAnsi="Times New Roman" w:cs="Times New Roman" w:eastAsia="Times New Roman"/>
          <w:sz w:val="124"/>
          <w:szCs w:val="124"/>
          <w:spacing w:val="0"/>
          <w:w w:val="100"/>
          <w:position w:val="0"/>
        </w:rPr>
      </w:r>
    </w:p>
    <w:p>
      <w:pPr>
        <w:spacing w:before="0" w:after="0" w:line="134" w:lineRule="exact"/>
        <w:ind w:right="-111"/>
        <w:jc w:val="left"/>
        <w:rPr>
          <w:rFonts w:ascii="Times New Roman" w:hAnsi="Times New Roman" w:cs="Times New Roman" w:eastAsia="Times New Roman"/>
          <w:sz w:val="124"/>
          <w:szCs w:val="1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4"/>
          <w:szCs w:val="124"/>
          <w:w w:val="48"/>
          <w:position w:val="-98"/>
        </w:rPr>
        <w:t>----=----=p-=--</w:t>
      </w:r>
      <w:r>
        <w:rPr>
          <w:rFonts w:ascii="Times New Roman" w:hAnsi="Times New Roman" w:cs="Times New Roman" w:eastAsia="Times New Roman"/>
          <w:sz w:val="124"/>
          <w:szCs w:val="124"/>
          <w:w w:val="49"/>
          <w:position w:val="-98"/>
        </w:rPr>
        <w:t>-</w:t>
      </w:r>
      <w:r>
        <w:rPr>
          <w:rFonts w:ascii="Times New Roman" w:hAnsi="Times New Roman" w:cs="Times New Roman" w:eastAsia="Times New Roman"/>
          <w:sz w:val="124"/>
          <w:szCs w:val="124"/>
          <w:spacing w:val="-161"/>
          <w:w w:val="100"/>
          <w:position w:val="-98"/>
        </w:rPr>
        <w:t> </w:t>
      </w:r>
      <w:r>
        <w:rPr>
          <w:rFonts w:ascii="Times New Roman" w:hAnsi="Times New Roman" w:cs="Times New Roman" w:eastAsia="Times New Roman"/>
          <w:sz w:val="124"/>
          <w:szCs w:val="124"/>
          <w:spacing w:val="0"/>
          <w:w w:val="19"/>
          <w:position w:val="-98"/>
        </w:rPr>
        <w:t>.</w:t>
      </w:r>
      <w:r>
        <w:rPr>
          <w:rFonts w:ascii="Times New Roman" w:hAnsi="Times New Roman" w:cs="Times New Roman" w:eastAsia="Times New Roman"/>
          <w:sz w:val="124"/>
          <w:szCs w:val="124"/>
          <w:spacing w:val="71"/>
          <w:w w:val="19"/>
          <w:position w:val="-98"/>
        </w:rPr>
        <w:t>.</w:t>
      </w:r>
      <w:r>
        <w:rPr>
          <w:rFonts w:ascii="Times New Roman" w:hAnsi="Times New Roman" w:cs="Times New Roman" w:eastAsia="Times New Roman"/>
          <w:sz w:val="124"/>
          <w:szCs w:val="124"/>
          <w:spacing w:val="0"/>
          <w:w w:val="51"/>
          <w:position w:val="-98"/>
        </w:rPr>
        <w:t>_</w:t>
      </w:r>
      <w:r>
        <w:rPr>
          <w:rFonts w:ascii="Times New Roman" w:hAnsi="Times New Roman" w:cs="Times New Roman" w:eastAsia="Times New Roman"/>
          <w:sz w:val="124"/>
          <w:szCs w:val="124"/>
          <w:spacing w:val="-141"/>
          <w:w w:val="100"/>
          <w:position w:val="-98"/>
        </w:rPr>
        <w:t> </w:t>
      </w:r>
      <w:r>
        <w:rPr>
          <w:rFonts w:ascii="Times New Roman" w:hAnsi="Times New Roman" w:cs="Times New Roman" w:eastAsia="Times New Roman"/>
          <w:sz w:val="124"/>
          <w:szCs w:val="124"/>
          <w:spacing w:val="0"/>
          <w:w w:val="117"/>
          <w:position w:val="-98"/>
        </w:rPr>
        <w:t>-</w:t>
      </w:r>
      <w:r>
        <w:rPr>
          <w:rFonts w:ascii="Times New Roman" w:hAnsi="Times New Roman" w:cs="Times New Roman" w:eastAsia="Times New Roman"/>
          <w:sz w:val="124"/>
          <w:szCs w:val="1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80" w:h="16500"/>
          <w:pgMar w:top="1000" w:bottom="280" w:left="920" w:right="460"/>
          <w:cols w:num="2" w:equalWidth="0">
            <w:col w:w="4834" w:space="175"/>
            <w:col w:w="5191"/>
          </w:cols>
        </w:sectPr>
      </w:pPr>
      <w:rPr/>
    </w:p>
    <w:p>
      <w:pPr>
        <w:spacing w:before="0" w:after="0" w:line="317" w:lineRule="exact"/>
        <w:ind w:left="766" w:right="-20"/>
        <w:jc w:val="left"/>
        <w:tabs>
          <w:tab w:pos="410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811077pt;margin-top:-6.708447pt;width:235.864785pt;height:10pt;mso-position-horizontal-relative:page;mso-position-vertical-relative:paragraph;z-index:-2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tabs>
                      <w:tab w:pos="4680" w:val="left"/>
                    </w:tabs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5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6"/>
                      <w:w w:val="5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5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518"/>
          <w:position w:val="-1"/>
        </w:rPr>
        <w:t>------</w:t>
      </w:r>
      <w:r>
        <w:rPr>
          <w:rFonts w:ascii="Times New Roman" w:hAnsi="Times New Roman" w:cs="Times New Roman" w:eastAsia="Times New Roman"/>
          <w:sz w:val="12"/>
          <w:szCs w:val="12"/>
          <w:spacing w:val="-69"/>
          <w:w w:val="518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518"/>
          <w:position w:val="-1"/>
        </w:rPr>
        <w:t>---</w:t>
      </w:r>
      <w:r>
        <w:rPr>
          <w:rFonts w:ascii="Times New Roman" w:hAnsi="Times New Roman" w:cs="Times New Roman" w:eastAsia="Times New Roman"/>
          <w:sz w:val="12"/>
          <w:szCs w:val="12"/>
          <w:spacing w:val="-107"/>
          <w:w w:val="518"/>
          <w:position w:val="-1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600"/>
          <w:position w:val="-1"/>
        </w:rPr>
        <w:t>·--</w:t>
      </w:r>
      <w:r>
        <w:rPr>
          <w:rFonts w:ascii="Arial" w:hAnsi="Arial" w:cs="Arial" w:eastAsia="Arial"/>
          <w:sz w:val="10"/>
          <w:szCs w:val="10"/>
          <w:spacing w:val="-100"/>
          <w:w w:val="600"/>
          <w:position w:val="-1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600"/>
          <w:position w:val="-1"/>
        </w:rPr>
        <w:t>-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86"/>
          <w:position w:val="-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30"/>
          <w:w w:val="186"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96"/>
          <w:position w:val="-1"/>
        </w:rPr>
        <w:t>--</w:t>
      </w:r>
      <w:r>
        <w:rPr>
          <w:rFonts w:ascii="Times New Roman" w:hAnsi="Times New Roman" w:cs="Times New Roman" w:eastAsia="Times New Roman"/>
          <w:sz w:val="33"/>
          <w:szCs w:val="33"/>
          <w:spacing w:val="13"/>
          <w:w w:val="196"/>
          <w:position w:val="-1"/>
        </w:rPr>
        <w:t>·</w:t>
      </w:r>
      <w:r>
        <w:rPr>
          <w:rFonts w:ascii="Arial" w:hAnsi="Arial" w:cs="Arial" w:eastAsia="Arial"/>
          <w:sz w:val="10"/>
          <w:szCs w:val="10"/>
          <w:spacing w:val="0"/>
          <w:w w:val="600"/>
          <w:position w:val="-1"/>
        </w:rPr>
        <w:t>--.</w:t>
      </w:r>
      <w:r>
        <w:rPr>
          <w:rFonts w:ascii="Arial" w:hAnsi="Arial" w:cs="Arial" w:eastAsia="Arial"/>
          <w:sz w:val="10"/>
          <w:szCs w:val="1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600"/>
          <w:position w:val="-1"/>
        </w:rPr>
        <w:t>·--</w:t>
      </w:r>
      <w:r>
        <w:rPr>
          <w:rFonts w:ascii="Arial" w:hAnsi="Arial" w:cs="Arial" w:eastAsia="Arial"/>
          <w:sz w:val="10"/>
          <w:szCs w:val="10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453"/>
          <w:position w:val="-1"/>
        </w:rPr>
        <w:t>---</w:t>
      </w:r>
      <w:r>
        <w:rPr>
          <w:rFonts w:ascii="Times New Roman" w:hAnsi="Times New Roman" w:cs="Times New Roman" w:eastAsia="Times New Roman"/>
          <w:sz w:val="12"/>
          <w:szCs w:val="12"/>
          <w:spacing w:val="-10"/>
          <w:w w:val="453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587"/>
          <w:position w:val="-1"/>
        </w:rPr>
        <w:t>--</w:t>
      </w:r>
      <w:r>
        <w:rPr>
          <w:rFonts w:ascii="Times New Roman" w:hAnsi="Times New Roman" w:cs="Times New Roman" w:eastAsia="Times New Roman"/>
          <w:sz w:val="12"/>
          <w:szCs w:val="12"/>
          <w:spacing w:val="-100"/>
          <w:w w:val="587"/>
          <w:position w:val="-1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587"/>
          <w:position w:val="-1"/>
        </w:rPr>
        <w:t>·--</w:t>
      </w:r>
      <w:r>
        <w:rPr>
          <w:rFonts w:ascii="Arial" w:hAnsi="Arial" w:cs="Arial" w:eastAsia="Arial"/>
          <w:sz w:val="10"/>
          <w:szCs w:val="10"/>
          <w:spacing w:val="-81"/>
          <w:w w:val="587"/>
          <w:position w:val="-1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519"/>
          <w:position w:val="-1"/>
        </w:rPr>
        <w:t>·--</w:t>
      </w:r>
      <w:r>
        <w:rPr>
          <w:rFonts w:ascii="Arial" w:hAnsi="Arial" w:cs="Arial" w:eastAsia="Arial"/>
          <w:sz w:val="10"/>
          <w:szCs w:val="10"/>
          <w:spacing w:val="-116"/>
          <w:w w:val="519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356"/>
          <w:position w:val="-1"/>
        </w:rPr>
        <w:t>----</w:t>
      </w:r>
      <w:r>
        <w:rPr>
          <w:rFonts w:ascii="Times New Roman" w:hAnsi="Times New Roman" w:cs="Times New Roman" w:eastAsia="Times New Roman"/>
          <w:sz w:val="12"/>
          <w:szCs w:val="12"/>
          <w:spacing w:val="-35"/>
          <w:w w:val="356"/>
          <w:position w:val="-1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356"/>
          <w:position w:val="-1"/>
        </w:rPr>
        <w:t>-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205" w:lineRule="exact"/>
        <w:ind w:left="1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Consiglieri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Comunali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componenti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position w:val="1"/>
        </w:rPr>
        <w:t>Cmmnissione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6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position w:val="1"/>
        </w:rPr>
        <w:t>Elettorale: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580" w:h="16500"/>
          <w:pgMar w:top="1000" w:bottom="280" w:left="920" w:right="460"/>
        </w:sectPr>
      </w:pPr>
      <w:rPr/>
    </w:p>
    <w:p>
      <w:pPr>
        <w:spacing w:before="31" w:after="0" w:line="195" w:lineRule="exact"/>
        <w:ind w:left="116" w:right="-73"/>
        <w:jc w:val="left"/>
        <w:tabs>
          <w:tab w:pos="560" w:val="left"/>
          <w:tab w:pos="1020" w:val="left"/>
          <w:tab w:pos="2420" w:val="left"/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12"/>
          <w:szCs w:val="12"/>
          <w:w w:val="51"/>
          <w:position w:val="-5"/>
        </w:rPr>
        <w:t>f</w:t>
      </w:r>
      <w:r>
        <w:rPr>
          <w:rFonts w:ascii="Arial" w:hAnsi="Arial" w:cs="Arial" w:eastAsia="Arial"/>
          <w:sz w:val="12"/>
          <w:szCs w:val="12"/>
          <w:w w:val="100"/>
          <w:position w:val="-5"/>
        </w:rPr>
        <w:tab/>
      </w:r>
      <w:r>
        <w:rPr>
          <w:rFonts w:ascii="Arial" w:hAnsi="Arial" w:cs="Arial" w:eastAsia="Arial"/>
          <w:sz w:val="12"/>
          <w:szCs w:val="12"/>
          <w:w w:val="99"/>
          <w:position w:val="-5"/>
        </w:rPr>
      </w:r>
      <w:r>
        <w:rPr>
          <w:rFonts w:ascii="Arial" w:hAnsi="Arial" w:cs="Arial" w:eastAsia="Arial"/>
          <w:sz w:val="12"/>
          <w:szCs w:val="12"/>
          <w:w w:val="99"/>
          <w:u w:val="single" w:color="000000"/>
          <w:position w:val="-5"/>
        </w:rPr>
        <w:t> </w:t>
      </w:r>
      <w:r>
        <w:rPr>
          <w:rFonts w:ascii="Arial" w:hAnsi="Arial" w:cs="Arial" w:eastAsia="Arial"/>
          <w:sz w:val="12"/>
          <w:szCs w:val="12"/>
          <w:w w:val="100"/>
          <w:u w:val="single" w:color="000000"/>
          <w:position w:val="-5"/>
        </w:rPr>
        <w:tab/>
      </w:r>
      <w:r>
        <w:rPr>
          <w:rFonts w:ascii="Arial" w:hAnsi="Arial" w:cs="Arial" w:eastAsia="Arial"/>
          <w:sz w:val="12"/>
          <w:szCs w:val="12"/>
          <w:w w:val="100"/>
          <w:u w:val="single" w:color="000000"/>
          <w:position w:val="-5"/>
        </w:rPr>
      </w:r>
      <w:r>
        <w:rPr>
          <w:rFonts w:ascii="Arial" w:hAnsi="Arial" w:cs="Arial" w:eastAsia="Arial"/>
          <w:sz w:val="12"/>
          <w:szCs w:val="12"/>
          <w:w w:val="100"/>
          <w:position w:val="-5"/>
        </w:rPr>
      </w:r>
      <w:r>
        <w:rPr>
          <w:rFonts w:ascii="Arial" w:hAnsi="Arial" w:cs="Arial" w:eastAsia="Arial"/>
          <w:sz w:val="12"/>
          <w:szCs w:val="1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1"/>
          <w:position w:val="-5"/>
        </w:rPr>
        <w:t>Bor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1"/>
          <w:position w:val="-5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70"/>
          <w:w w:val="115"/>
          <w:position w:val="-5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position w:val="-5"/>
        </w:rPr>
        <w:t>ì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-5"/>
        </w:rPr>
        <w:t>anti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9"/>
          <w:position w:val="-5"/>
        </w:rPr>
        <w:t>--···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195" w:lineRule="exact"/>
        <w:ind w:right="-73"/>
        <w:jc w:val="left"/>
        <w:tabs>
          <w:tab w:pos="700" w:val="left"/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40"/>
          <w:position w:val="-5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5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5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5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195" w:lineRule="exact"/>
        <w:ind w:right="-20"/>
        <w:jc w:val="left"/>
        <w:tabs>
          <w:tab w:pos="320" w:val="left"/>
          <w:tab w:pos="600" w:val="left"/>
          <w:tab w:pos="1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5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position w:val="-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80"/>
          <w:position w:val="-5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89"/>
          <w:w w:val="18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80"/>
          <w:position w:val="-5"/>
        </w:rPr>
        <w:t>--··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80" w:h="16500"/>
          <w:pgMar w:top="1000" w:bottom="280" w:left="920" w:right="460"/>
          <w:cols w:num="3" w:equalWidth="0">
            <w:col w:w="3600" w:space="1217"/>
            <w:col w:w="1302" w:space="215"/>
            <w:col w:w="3866"/>
          </w:cols>
        </w:sectPr>
      </w:pPr>
      <w:rPr/>
    </w:p>
    <w:p>
      <w:pPr>
        <w:spacing w:before="0" w:after="0" w:line="470" w:lineRule="exact"/>
        <w:ind w:left="116" w:right="-20"/>
        <w:jc w:val="left"/>
        <w:tabs>
          <w:tab w:pos="3360" w:val="left"/>
          <w:tab w:pos="4360" w:val="left"/>
          <w:tab w:pos="6540" w:val="left"/>
          <w:tab w:pos="7740" w:val="left"/>
          <w:tab w:pos="8700" w:val="left"/>
        </w:tabs>
        <w:rPr>
          <w:rFonts w:ascii="Arial" w:hAnsi="Arial" w:cs="Arial" w:eastAsia="Arial"/>
          <w:sz w:val="47"/>
          <w:szCs w:val="47"/>
        </w:rPr>
      </w:pPr>
      <w:rPr/>
      <w:r>
        <w:rPr/>
        <w:pict>
          <v:group style="position:absolute;margin-left:105.035187pt;margin-top:2.644638pt;width:25.434528pt;height:.1pt;mso-position-horizontal-relative:page;mso-position-vertical-relative:paragraph;z-index:-281" coordorigin="2101,53" coordsize="509,2">
            <v:shape style="position:absolute;left:2101;top:53;width:509;height:2" coordorigin="2101,53" coordsize="509,0" path="m2101,53l2609,53e" filled="f" stroked="t" strokeweight=".47101pt" strokecolor="#000000">
              <v:path arrowok="t"/>
            </v:shape>
          </v:group>
          <w10:wrap type="none"/>
        </w:pict>
      </w:r>
      <w:r>
        <w:rPr/>
        <w:pict>
          <v:group style="position:absolute;margin-left:128.585678pt;margin-top:21.418863pt;width:27.318568pt;height:.1pt;mso-position-horizontal-relative:page;mso-position-vertical-relative:paragraph;z-index:-280" coordorigin="2572,428" coordsize="546,2">
            <v:shape style="position:absolute;left:2572;top:428;width:546;height:2" coordorigin="2572,428" coordsize="546,0" path="m2572,428l3118,428e" filled="f" stroked="t" strokeweight=".94202pt" strokecolor="#000000">
              <v:path arrowok="t"/>
            </v:shape>
          </v:group>
          <w10:wrap type="none"/>
        </w:pict>
      </w:r>
      <w:r>
        <w:rPr/>
        <w:pict>
          <v:group style="position:absolute;margin-left:283.547882pt;margin-top:21.181215pt;width:29.202607pt;height:.1pt;mso-position-horizontal-relative:page;mso-position-vertical-relative:paragraph;z-index:-279" coordorigin="5671,424" coordsize="584,2">
            <v:shape style="position:absolute;left:5671;top:424;width:584;height:2" coordorigin="5671,424" coordsize="584,0" path="m5671,424l6255,424e" filled="f" stroked="t" strokeweight=".47101pt" strokecolor="#000000">
              <v:path arrowok="t"/>
            </v:shape>
          </v:group>
          <w10:wrap type="none"/>
        </w:pict>
      </w:r>
      <w:r>
        <w:rPr/>
        <w:pict>
          <v:group style="position:absolute;margin-left:70.034424pt;margin-top:22.727394pt;width:25.931841pt;height:.1pt;mso-position-horizontal-relative:page;mso-position-vertical-relative:paragraph;z-index:-278" coordorigin="1401,455" coordsize="519,2">
            <v:shape style="position:absolute;left:1401;top:455;width:519;height:2" coordorigin="1401,455" coordsize="519,0" path="m1401,455l1919,455e" filled="f" stroked="t" strokeweight="1.38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4"/>
          <w:szCs w:val="44"/>
          <w:spacing w:val="0"/>
          <w:w w:val="600"/>
        </w:rPr>
        <w:t>l</w:t>
      </w:r>
      <w:r>
        <w:rPr>
          <w:rFonts w:ascii="Arial" w:hAnsi="Arial" w:cs="Arial" w:eastAsia="Arial"/>
          <w:sz w:val="44"/>
          <w:szCs w:val="44"/>
          <w:spacing w:val="-548"/>
          <w:w w:val="6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Rapi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arda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Salvator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32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15"/>
        </w:rPr>
        <w:t>_1-</w:t>
      </w:r>
      <w:r>
        <w:rPr>
          <w:rFonts w:ascii="Times New Roman" w:hAnsi="Times New Roman" w:cs="Times New Roman" w:eastAsia="Times New Roman"/>
          <w:sz w:val="14"/>
          <w:szCs w:val="14"/>
          <w:spacing w:val="-42"/>
          <w:w w:val="3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15"/>
        </w:rPr>
        <w:t>--.</w:t>
      </w:r>
      <w:r>
        <w:rPr>
          <w:rFonts w:ascii="Times New Roman" w:hAnsi="Times New Roman" w:cs="Times New Roman" w:eastAsia="Times New Roman"/>
          <w:sz w:val="14"/>
          <w:szCs w:val="14"/>
          <w:spacing w:val="-75"/>
          <w:w w:val="3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15"/>
        </w:rPr>
        <w:t>·---</w:t>
      </w:r>
      <w:r>
        <w:rPr>
          <w:rFonts w:ascii="Times New Roman" w:hAnsi="Times New Roman" w:cs="Times New Roman" w:eastAsia="Times New Roman"/>
          <w:sz w:val="14"/>
          <w:szCs w:val="14"/>
          <w:spacing w:val="-55"/>
          <w:w w:val="3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55"/>
          <w:w w:val="31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15"/>
          <w:u w:val="single" w:color="0000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15"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15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15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15"/>
        </w:rPr>
        <w:t>·---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60"/>
        </w:rPr>
        <w:t>--.</w:t>
      </w:r>
      <w:r>
        <w:rPr>
          <w:rFonts w:ascii="Times New Roman" w:hAnsi="Times New Roman" w:cs="Times New Roman" w:eastAsia="Times New Roman"/>
          <w:sz w:val="14"/>
          <w:szCs w:val="14"/>
          <w:spacing w:val="-21"/>
          <w:w w:val="36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91"/>
          <w:w w:val="36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60"/>
          <w:u w:val="single" w:color="0000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60"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6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60"/>
        </w:rPr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51"/>
        </w:rPr>
        <w:t>---</w:t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51"/>
        </w:rPr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51"/>
          <w:u w:val="single" w:color="000000"/>
        </w:rPr>
        <w:t>-=--:-</w:t>
      </w:r>
      <w:r>
        <w:rPr>
          <w:rFonts w:ascii="Times New Roman" w:hAnsi="Times New Roman" w:cs="Times New Roman" w:eastAsia="Times New Roman"/>
          <w:sz w:val="41"/>
          <w:szCs w:val="41"/>
          <w:spacing w:val="48"/>
          <w:w w:val="51"/>
        </w:rPr>
        <w:t> </w:t>
      </w:r>
      <w:r>
        <w:rPr>
          <w:rFonts w:ascii="Arial" w:hAnsi="Arial" w:cs="Arial" w:eastAsia="Arial"/>
          <w:sz w:val="47"/>
          <w:szCs w:val="47"/>
          <w:spacing w:val="0"/>
          <w:w w:val="81"/>
        </w:rPr>
        <w:t>J</w:t>
      </w:r>
      <w:r>
        <w:rPr>
          <w:rFonts w:ascii="Arial" w:hAnsi="Arial" w:cs="Arial" w:eastAsia="Arial"/>
          <w:sz w:val="47"/>
          <w:szCs w:val="47"/>
          <w:spacing w:val="0"/>
          <w:w w:val="100"/>
        </w:rPr>
      </w:r>
    </w:p>
    <w:p>
      <w:pPr>
        <w:spacing w:before="0" w:after="0" w:line="225" w:lineRule="exact"/>
        <w:ind w:left="126" w:right="35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Presiede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lavori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Consigli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Comunale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Patrizia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Vinci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auto"/>
        <w:ind w:left="813"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Consigli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Patrizia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Vinci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0" w:after="0" w:line="240" w:lineRule="auto"/>
        <w:ind w:left="144" w:right="5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onsiglier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componenti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elettorale: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Santonocit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giuseppe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Borzì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Santi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2" w:lineRule="auto"/>
        <w:ind w:left="135" w:right="594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58"/>
        </w:rPr>
        <w:t>J1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58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5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Vinci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inizia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seduta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comtmicand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consiglieri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dell'avvocato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Lombard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Resp.le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dell'Uffici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dell'Ente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acquisito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prot.ll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dell'Ente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43484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21110/202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trasmess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componenti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commissione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prot.ll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43499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21110/202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d'ufficio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richiest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precedente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seduta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Consigliere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Santonocit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Giuseppe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Rocco.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35" w:right="5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Consiglieri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Comunali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contenut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dopo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ampia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richiedon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presenza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0" w:after="0" w:line="306" w:lineRule="auto"/>
        <w:ind w:left="135" w:right="615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prossima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riunione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dell'Avvocat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Lombard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Rep.le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settore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competenza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definire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procedura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adottare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dipanare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eventuale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dubbio.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1" w:lineRule="exact"/>
        <w:ind w:left="4939" w:right="-20"/>
        <w:jc w:val="left"/>
        <w:tabs>
          <w:tab w:pos="7460" w:val="left"/>
        </w:tabs>
        <w:rPr>
          <w:rFonts w:ascii="Arial" w:hAnsi="Arial" w:cs="Arial" w:eastAsia="Arial"/>
          <w:sz w:val="118"/>
          <w:szCs w:val="1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94"/>
        </w:rPr>
        <w:t>FIRME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  <w:position w:val="-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94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94"/>
        </w:rPr>
      </w:r>
      <w:r>
        <w:rPr>
          <w:rFonts w:ascii="Arial" w:hAnsi="Arial" w:cs="Arial" w:eastAsia="Arial"/>
          <w:sz w:val="118"/>
          <w:szCs w:val="118"/>
          <w:spacing w:val="0"/>
          <w:w w:val="176"/>
          <w:position w:val="-94"/>
        </w:rPr>
        <w:t>IL</w:t>
      </w:r>
      <w:r>
        <w:rPr>
          <w:rFonts w:ascii="Arial" w:hAnsi="Arial" w:cs="Arial" w:eastAsia="Arial"/>
          <w:sz w:val="118"/>
          <w:szCs w:val="1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80" w:h="16500"/>
          <w:pgMar w:top="1000" w:bottom="280" w:left="920" w:right="460"/>
        </w:sectPr>
      </w:pPr>
      <w:rPr/>
    </w:p>
    <w:p>
      <w:pPr>
        <w:spacing w:before="0" w:after="0" w:line="225" w:lineRule="exact"/>
        <w:ind w:left="1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13:4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chiude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seduta.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9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3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91.982727pt;margin-top:12.425531pt;width:16.830001pt;height:.1pt;mso-position-horizontal-relative:page;mso-position-vertical-relative:paragraph;z-index:-276" coordorigin="5840,249" coordsize="337,2">
            <v:shape style="position:absolute;left:5840;top:249;width:337;height:2" coordorigin="5840,249" coordsize="337,0" path="m5840,249l6176,249e" filled="f" stroked="t" strokeweight=".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spacing w:val="0"/>
          <w:w w:val="49"/>
        </w:rPr>
        <w:t>.i</w:t>
      </w:r>
      <w:r>
        <w:rPr>
          <w:rFonts w:ascii="Arial" w:hAnsi="Arial" w:cs="Arial" w:eastAsia="Arial"/>
          <w:sz w:val="11"/>
          <w:szCs w:val="11"/>
          <w:spacing w:val="0"/>
          <w:w w:val="49"/>
        </w:rPr>
        <w:t>          </w:t>
      </w:r>
      <w:r>
        <w:rPr>
          <w:rFonts w:ascii="Arial" w:hAnsi="Arial" w:cs="Arial" w:eastAsia="Arial"/>
          <w:sz w:val="11"/>
          <w:szCs w:val="11"/>
          <w:spacing w:val="15"/>
          <w:w w:val="4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:,;;ti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o-c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co---::::_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-:::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190" w:lineRule="exact"/>
        <w:ind w:right="-20"/>
        <w:jc w:val="left"/>
        <w:tabs>
          <w:tab w:pos="202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4"/>
        </w:rPr>
        <w:t>::rJt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4"/>
        </w:rPr>
        <w:t>TJ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4"/>
        </w:rPr>
        <w:t>-&gt;-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4"/>
        </w:rPr>
        <w:t>j_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-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2"/>
          <w:position w:val="-14"/>
        </w:rPr>
        <w:t>(</w:t>
      </w:r>
      <w:r>
        <w:rPr>
          <w:rFonts w:ascii="Times New Roman" w:hAnsi="Times New Roman" w:cs="Times New Roman" w:eastAsia="Times New Roman"/>
          <w:sz w:val="117"/>
          <w:szCs w:val="117"/>
          <w:spacing w:val="-591"/>
          <w:w w:val="43"/>
          <w:position w:val="-14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-1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4"/>
        </w:rPr>
      </w:r>
      <w:r>
        <w:rPr>
          <w:rFonts w:ascii="Times New Roman" w:hAnsi="Times New Roman" w:cs="Times New Roman" w:eastAsia="Times New Roman"/>
          <w:sz w:val="117"/>
          <w:szCs w:val="117"/>
          <w:spacing w:val="0"/>
          <w:w w:val="44"/>
          <w:position w:val="-14"/>
        </w:rPr>
        <w:t>-</w:t>
      </w:r>
      <w:r>
        <w:rPr>
          <w:rFonts w:ascii="Times New Roman" w:hAnsi="Times New Roman" w:cs="Times New Roman" w:eastAsia="Times New Roman"/>
          <w:sz w:val="117"/>
          <w:szCs w:val="117"/>
          <w:spacing w:val="-164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117"/>
          <w:szCs w:val="117"/>
          <w:spacing w:val="0"/>
          <w:w w:val="43"/>
          <w:position w:val="-14"/>
        </w:rPr>
        <w:t>L</w:t>
      </w:r>
      <w:r>
        <w:rPr>
          <w:rFonts w:ascii="Times New Roman" w:hAnsi="Times New Roman" w:cs="Times New Roman" w:eastAsia="Times New Roman"/>
          <w:sz w:val="117"/>
          <w:szCs w:val="117"/>
          <w:spacing w:val="-164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117"/>
          <w:szCs w:val="117"/>
          <w:spacing w:val="0"/>
          <w:w w:val="37"/>
          <w:position w:val="-14"/>
        </w:rPr>
        <w:t>--</w:t>
      </w:r>
      <w:r>
        <w:rPr>
          <w:rFonts w:ascii="Times New Roman" w:hAnsi="Times New Roman" w:cs="Times New Roman" w:eastAsia="Times New Roman"/>
          <w:sz w:val="117"/>
          <w:szCs w:val="117"/>
          <w:spacing w:val="-17"/>
          <w:w w:val="37"/>
          <w:position w:val="-14"/>
        </w:rPr>
        <w:t>.</w:t>
      </w:r>
      <w:r>
        <w:rPr>
          <w:rFonts w:ascii="Times New Roman" w:hAnsi="Times New Roman" w:cs="Times New Roman" w:eastAsia="Times New Roman"/>
          <w:sz w:val="117"/>
          <w:szCs w:val="117"/>
          <w:spacing w:val="-114"/>
          <w:w w:val="37"/>
          <w:position w:val="-14"/>
        </w:rPr>
        <w:t>-</w:t>
      </w:r>
      <w:r>
        <w:rPr>
          <w:rFonts w:ascii="Times New Roman" w:hAnsi="Times New Roman" w:cs="Times New Roman" w:eastAsia="Times New Roman"/>
          <w:sz w:val="117"/>
          <w:szCs w:val="117"/>
          <w:spacing w:val="-84"/>
          <w:w w:val="37"/>
          <w:position w:val="-14"/>
        </w:rPr>
        <w:t>_</w:t>
      </w:r>
      <w:r>
        <w:rPr>
          <w:rFonts w:ascii="Times New Roman" w:hAnsi="Times New Roman" w:cs="Times New Roman" w:eastAsia="Times New Roman"/>
          <w:sz w:val="117"/>
          <w:szCs w:val="117"/>
          <w:spacing w:val="0"/>
          <w:w w:val="37"/>
          <w:position w:val="-14"/>
        </w:rPr>
        <w:t>---</w:t>
      </w:r>
      <w:r>
        <w:rPr>
          <w:rFonts w:ascii="Times New Roman" w:hAnsi="Times New Roman" w:cs="Times New Roman" w:eastAsia="Times New Roman"/>
          <w:sz w:val="117"/>
          <w:szCs w:val="117"/>
          <w:spacing w:val="0"/>
          <w:w w:val="37"/>
          <w:position w:val="-14"/>
        </w:rPr>
        <w:t>  </w:t>
      </w:r>
      <w:r>
        <w:rPr>
          <w:rFonts w:ascii="Times New Roman" w:hAnsi="Times New Roman" w:cs="Times New Roman" w:eastAsia="Times New Roman"/>
          <w:sz w:val="117"/>
          <w:szCs w:val="117"/>
          <w:spacing w:val="97"/>
          <w:w w:val="37"/>
          <w:position w:val="-14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54"/>
          <w:position w:val="-14"/>
        </w:rPr>
        <w:t>!,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80" w:h="16500"/>
          <w:pgMar w:top="1000" w:bottom="280" w:left="920" w:right="460"/>
          <w:cols w:num="2" w:equalWidth="0">
            <w:col w:w="4920" w:space="336"/>
            <w:col w:w="4944"/>
          </w:cols>
        </w:sectPr>
      </w:pPr>
      <w:rPr/>
    </w:p>
    <w:p>
      <w:pPr>
        <w:spacing w:before="0" w:after="0" w:line="262" w:lineRule="exact"/>
        <w:ind w:left="126" w:right="-20"/>
        <w:jc w:val="left"/>
        <w:tabs>
          <w:tab w:pos="4800" w:val="left"/>
          <w:tab w:pos="9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92.055939pt;margin-top:6.571338pt;width:4.68pt;height:.1pt;mso-position-horizontal-relative:page;mso-position-vertical-relative:paragraph;z-index:-277" coordorigin="9841,131" coordsize="94,2">
            <v:shape style="position:absolute;left:9841;top:131;width:94;height:2" coordorigin="9841,131" coordsize="94,0" path="m9841,131l9935,131e" filled="f" stroked="t" strokeweight="2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206"/>
          <w:position w:val="-2"/>
        </w:rPr>
        <w:t>.-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3"/>
          <w:position w:val="-2"/>
        </w:rPr>
        <w:t>Jll-1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00"/>
          <w:position w:val="-2"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1" w:lineRule="exact"/>
        <w:ind w:left="126" w:right="-20"/>
        <w:jc w:val="left"/>
        <w:tabs>
          <w:tab w:pos="6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"/>
          <w:szCs w:val="2"/>
          <w:spacing w:val="0"/>
          <w:w w:val="65"/>
          <w:position w:val="1"/>
        </w:rPr>
        <w:t>_l</w:t>
      </w:r>
      <w:r>
        <w:rPr>
          <w:rFonts w:ascii="Arial" w:hAnsi="Arial" w:cs="Arial" w:eastAsia="Arial"/>
          <w:sz w:val="2"/>
          <w:szCs w:val="2"/>
          <w:spacing w:val="0"/>
          <w:w w:val="65"/>
          <w:position w:val="1"/>
        </w:rPr>
        <w:t>                                                </w:t>
      </w:r>
      <w:r>
        <w:rPr>
          <w:rFonts w:ascii="Arial" w:hAnsi="Arial" w:cs="Arial" w:eastAsia="Arial"/>
          <w:sz w:val="2"/>
          <w:szCs w:val="2"/>
          <w:spacing w:val="1"/>
          <w:w w:val="65"/>
          <w:position w:val="1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600"/>
          <w:position w:val="1"/>
        </w:rPr>
        <w:t>_</w:t>
      </w:r>
      <w:r>
        <w:rPr>
          <w:rFonts w:ascii="Arial" w:hAnsi="Arial" w:cs="Arial" w:eastAsia="Arial"/>
          <w:sz w:val="2"/>
          <w:szCs w:val="2"/>
          <w:spacing w:val="0"/>
          <w:w w:val="600"/>
          <w:position w:val="1"/>
        </w:rPr>
        <w:t>    </w:t>
      </w:r>
      <w:r>
        <w:rPr>
          <w:rFonts w:ascii="Arial" w:hAnsi="Arial" w:cs="Arial" w:eastAsia="Arial"/>
          <w:sz w:val="2"/>
          <w:szCs w:val="2"/>
          <w:spacing w:val="11"/>
          <w:w w:val="600"/>
          <w:position w:val="1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600"/>
          <w:u w:val="single" w:color="000000"/>
          <w:position w:val="1"/>
        </w:rPr>
        <w:t>    </w:t>
      </w:r>
      <w:r>
        <w:rPr>
          <w:rFonts w:ascii="Arial" w:hAnsi="Arial" w:cs="Arial" w:eastAsia="Arial"/>
          <w:sz w:val="2"/>
          <w:szCs w:val="2"/>
          <w:spacing w:val="17"/>
          <w:w w:val="600"/>
          <w:u w:val="single" w:color="000000"/>
          <w:position w:val="1"/>
        </w:rPr>
        <w:t> </w:t>
      </w:r>
      <w:r>
        <w:rPr>
          <w:rFonts w:ascii="Arial" w:hAnsi="Arial" w:cs="Arial" w:eastAsia="Arial"/>
          <w:sz w:val="2"/>
          <w:szCs w:val="2"/>
          <w:spacing w:val="17"/>
          <w:w w:val="6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  <w:position w:val="1"/>
        </w:rPr>
        <w:t>R&lt;:p_i_sa_r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2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  <w:position w:val="1"/>
        </w:rPr>
        <w:t>a_S_al_va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2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  <w:position w:val="1"/>
        </w:rPr>
        <w:t>_or_e_.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550"/>
          <w:position w:val="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80" w:h="16500"/>
          <w:pgMar w:top="1000" w:bottom="280" w:left="920" w:right="460"/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2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69.150284pt;margin-top:12.168513pt;width:146.596920pt;height:.1pt;mso-position-horizontal-relative:page;mso-position-vertical-relative:paragraph;z-index:-273" coordorigin="3383,243" coordsize="2932,2">
            <v:shape style="position:absolute;left:3383;top:243;width:2932;height:2" coordorigin="3383,243" coordsize="2932,0" path="m3383,243l6315,243e" filled="f" stroked="t" strokeweight=".93972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081207pt;margin-top:-7.683075pt;width:61.907035pt;height:46.5pt;mso-position-horizontal-relative:page;mso-position-vertical-relative:paragraph;z-index:-272" type="#_x0000_t202" filled="f" stroked="f">
            <v:textbox inset="0,0,0,0">
              <w:txbxContent>
                <w:p>
                  <w:pPr>
                    <w:spacing w:before="0" w:after="0" w:line="930" w:lineRule="exact"/>
                    <w:ind w:right="-180"/>
                    <w:jc w:val="left"/>
                    <w:rPr>
                      <w:rFonts w:ascii="Times New Roman" w:hAnsi="Times New Roman" w:cs="Times New Roman" w:eastAsia="Times New Roman"/>
                      <w:sz w:val="93"/>
                      <w:szCs w:val="9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spacing w:val="-127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spacing w:val="-127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spacing w:val="0"/>
                      <w:w w:val="75"/>
                      <w:u w:val="single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spacing w:val="0"/>
                      <w:w w:val="75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spacing w:val="0"/>
                      <w:w w:val="75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spacing w:val="0"/>
                      <w:w w:val="75"/>
                      <w:u w:val="single" w:color="000000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spacing w:val="0"/>
                      <w:w w:val="75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spacing w:val="0"/>
                      <w:w w:val="75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spacing w:val="0"/>
                      <w:w w:val="75"/>
                    </w:rPr>
                    <w:t>i:</w:t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spacing w:val="0"/>
                      <w:w w:val="75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93"/>
                      <w:szCs w:val="9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Consigli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Comunale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8" w:lineRule="exact"/>
        <w:ind w:right="90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33"/>
          <w:position w:val="-4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96" w:lineRule="exact"/>
        <w:ind w:left="392" w:right="-20"/>
        <w:jc w:val="left"/>
        <w:tabs>
          <w:tab w:pos="1040" w:val="left"/>
          <w:tab w:pos="4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70"/>
          <w:position w:val="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25"/>
          <w:position w:val="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  <w:position w:val="1"/>
        </w:rPr>
        <w:t>!r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3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  <w:position w:val="1"/>
        </w:rPr>
        <w:t>f.ss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83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Patriza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87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  <w:position w:val="1"/>
        </w:rPr>
        <w:t>chel-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  <w:u w:val="single" w:color="0000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7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8"/>
          <w:position w:val="1"/>
        </w:rPr>
        <w:t>--·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Prof.ssart{;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3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ichela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3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580" w:h="16500"/>
          <w:pgMar w:top="740" w:bottom="0" w:left="660" w:right="60"/>
          <w:cols w:num="2" w:equalWidth="0">
            <w:col w:w="6020" w:space="170"/>
            <w:col w:w="4670"/>
          </w:cols>
        </w:sectPr>
      </w:pPr>
      <w:rPr/>
    </w:p>
    <w:p>
      <w:pPr>
        <w:spacing w:before="26" w:after="0" w:line="240" w:lineRule="auto"/>
        <w:ind w:left="402" w:right="-20"/>
        <w:jc w:val="left"/>
        <w:tabs>
          <w:tab w:pos="5080" w:val="left"/>
          <w:tab w:pos="5920" w:val="left"/>
          <w:tab w:pos="7700" w:val="left"/>
          <w:tab w:pos="87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472.320007pt;margin-top:7.869pt;width:88.32pt;height:78.720001pt;mso-position-horizontal-relative:page;mso-position-vertical-relative:paragraph;z-index:-274" type="#_x0000_t75">
            <v:imagedata r:id="rId9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49"/>
        </w:rPr>
        <w:t>l</w:t>
      </w:r>
      <w:r>
        <w:rPr>
          <w:rFonts w:ascii="Arial" w:hAnsi="Arial" w:cs="Arial" w:eastAsia="Arial"/>
          <w:sz w:val="20"/>
          <w:szCs w:val="20"/>
          <w:spacing w:val="-25"/>
          <w:w w:val="4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49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</w:t>
      </w:r>
      <w:r>
        <w:rPr>
          <w:rFonts w:ascii="Arial" w:hAnsi="Arial" w:cs="Arial" w:eastAsia="Arial"/>
          <w:sz w:val="20"/>
          <w:szCs w:val="20"/>
          <w:spacing w:val="-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255"/>
        </w:rPr>
        <w:t>---co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2" w:lineRule="exact"/>
        <w:ind w:left="392" w:right="-20"/>
        <w:jc w:val="left"/>
        <w:tabs>
          <w:tab w:pos="5300" w:val="left"/>
          <w:tab w:pos="6060" w:val="left"/>
          <w:tab w:pos="7220" w:val="left"/>
          <w:tab w:pos="76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542"/>
          <w:position w:val="-1"/>
        </w:rPr>
        <w:t>l------</w:t>
      </w:r>
      <w:r>
        <w:rPr>
          <w:rFonts w:ascii="Arial" w:hAnsi="Arial" w:cs="Arial" w:eastAsia="Arial"/>
          <w:sz w:val="15"/>
          <w:szCs w:val="15"/>
          <w:spacing w:val="-168"/>
          <w:w w:val="542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435"/>
          <w:position w:val="-1"/>
        </w:rPr>
        <w:t>--</w:t>
      </w:r>
      <w:r>
        <w:rPr>
          <w:rFonts w:ascii="Arial" w:hAnsi="Arial" w:cs="Arial" w:eastAsia="Arial"/>
          <w:sz w:val="15"/>
          <w:szCs w:val="15"/>
          <w:spacing w:val="-92"/>
          <w:w w:val="435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340"/>
          <w:position w:val="-1"/>
        </w:rPr>
        <w:t>--·--.·--</w:t>
      </w:r>
      <w:r>
        <w:rPr>
          <w:rFonts w:ascii="Arial" w:hAnsi="Arial" w:cs="Arial" w:eastAsia="Arial"/>
          <w:sz w:val="15"/>
          <w:szCs w:val="15"/>
          <w:spacing w:val="-11"/>
          <w:w w:val="34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340"/>
          <w:position w:val="-1"/>
        </w:rPr>
        <w:t>---</w:t>
      </w:r>
      <w:r>
        <w:rPr>
          <w:rFonts w:ascii="Arial" w:hAnsi="Arial" w:cs="Arial" w:eastAsia="Arial"/>
          <w:sz w:val="15"/>
          <w:szCs w:val="15"/>
          <w:spacing w:val="-67"/>
          <w:w w:val="34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  <w:position w:val="-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61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  <w:position w:val="-1"/>
        </w:rPr>
        <w:t>,_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61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00"/>
          <w:position w:val="-1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4"/>
          <w:position w:val="-1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41"/>
          <w:position w:val="-1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41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41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67"/>
          <w:position w:val="-1"/>
        </w:rPr>
        <w:t>------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.319998pt;height:17.2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580" w:h="16500"/>
          <w:pgMar w:top="1000" w:bottom="280" w:left="660" w:right="6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602" w:right="-62"/>
        <w:jc w:val="left"/>
        <w:tabs>
          <w:tab w:pos="84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324"/>
          <w:w w:val="6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6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  <w:r>
        <w:rPr>
          <w:rFonts w:ascii="Times New Roman" w:hAnsi="Times New Roman" w:cs="Times New Roman" w:eastAsia="Times New Roman"/>
          <w:sz w:val="13"/>
          <w:szCs w:val="13"/>
          <w:spacing w:val="-60"/>
          <w:w w:val="600"/>
          <w:position w:val="2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02"/>
        </w:rPr>
        <w:t>------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580" w:h="16500"/>
          <w:pgMar w:top="1000" w:bottom="280" w:left="660" w:right="60"/>
          <w:cols w:num="2" w:equalWidth="0">
            <w:col w:w="8548" w:space="265"/>
            <w:col w:w="20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24" w:lineRule="exact"/>
        <w:ind w:left="979" w:right="-256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shape style="position:absolute;margin-left:136.320007pt;margin-top:57.869194pt;width:63.360001pt;height:21.120001pt;mso-position-horizontal-relative:page;mso-position-vertical-relative:paragraph;z-index:-270" type="#_x0000_t75">
            <v:imagedata r:id="rId11" o:title=""/>
          </v:shape>
        </w:pict>
      </w:r>
      <w:r>
        <w:rPr>
          <w:rFonts w:ascii="Arial" w:hAnsi="Arial" w:cs="Arial" w:eastAsia="Arial"/>
          <w:sz w:val="144"/>
          <w:szCs w:val="144"/>
          <w:spacing w:val="0"/>
          <w:w w:val="47"/>
          <w:position w:val="-5"/>
        </w:rPr>
        <w:t>"'···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53" w:after="0" w:line="447" w:lineRule="exact"/>
        <w:ind w:right="-20"/>
        <w:jc w:val="left"/>
        <w:tabs>
          <w:tab w:pos="1380" w:val="left"/>
          <w:tab w:pos="3400" w:val="left"/>
        </w:tabs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w w:val="154"/>
          <w:position w:val="-3"/>
        </w:rPr>
        <w:t>i</w:t>
      </w:r>
      <w:r>
        <w:rPr>
          <w:rFonts w:ascii="Arial" w:hAnsi="Arial" w:cs="Arial" w:eastAsia="Arial"/>
          <w:sz w:val="20"/>
          <w:szCs w:val="20"/>
          <w:spacing w:val="-2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12"/>
          <w:position w:val="-3"/>
        </w:rPr>
        <w:t>101./ln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3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(li)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.R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70"/>
          <w:position w:val="-3"/>
        </w:rPr>
        <w:t>rwt</w:t>
      </w:r>
      <w:r>
        <w:rPr>
          <w:rFonts w:ascii="Times New Roman" w:hAnsi="Times New Roman" w:cs="Times New Roman" w:eastAsia="Times New Roman"/>
          <w:sz w:val="40"/>
          <w:szCs w:val="40"/>
          <w:spacing w:val="13"/>
          <w:w w:val="70"/>
          <w:position w:val="-3"/>
        </w:rPr>
        <w:t>.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70"/>
          <w:position w:val="-3"/>
        </w:rPr>
        <w:t>';t:J</w:t>
      </w:r>
      <w:r>
        <w:rPr>
          <w:rFonts w:ascii="Times New Roman" w:hAnsi="Times New Roman" w:cs="Times New Roman" w:eastAsia="Times New Roman"/>
          <w:sz w:val="42"/>
          <w:szCs w:val="42"/>
          <w:spacing w:val="-69"/>
          <w:w w:val="70"/>
          <w:position w:val="-3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40"/>
          <w:position w:val="-3"/>
        </w:rPr>
        <w:t>.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position w:val="0"/>
        </w:rPr>
      </w:r>
    </w:p>
    <w:p>
      <w:pPr>
        <w:spacing w:before="0" w:after="0" w:line="455" w:lineRule="exact"/>
        <w:ind w:left="1633"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63"/>
          <w:position w:val="1"/>
        </w:rPr>
        <w:t>/{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63"/>
          <w:position w:val="1"/>
        </w:rPr>
        <w:t>)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63"/>
          <w:position w:val="1"/>
        </w:rPr>
        <w:t>/;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63"/>
          <w:position w:val="1"/>
        </w:rPr>
        <w:t>_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63"/>
          <w:position w:val="1"/>
        </w:rPr>
        <w:t>9</w:t>
      </w:r>
      <w:r>
        <w:rPr>
          <w:rFonts w:ascii="Times New Roman" w:hAnsi="Times New Roman" w:cs="Times New Roman" w:eastAsia="Times New Roman"/>
          <w:sz w:val="36"/>
          <w:szCs w:val="36"/>
          <w:spacing w:val="-56"/>
          <w:w w:val="63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1"/>
        </w:rPr>
      </w:r>
      <w:r>
        <w:rPr>
          <w:rFonts w:ascii="Arial" w:hAnsi="Arial" w:cs="Arial" w:eastAsia="Arial"/>
          <w:sz w:val="48"/>
          <w:szCs w:val="48"/>
          <w:spacing w:val="0"/>
          <w:w w:val="48"/>
          <w:position w:val="1"/>
        </w:rPr>
        <w:t>U..</w:t>
      </w:r>
      <w:r>
        <w:rPr>
          <w:rFonts w:ascii="Arial" w:hAnsi="Arial" w:cs="Arial" w:eastAsia="Arial"/>
          <w:sz w:val="48"/>
          <w:szCs w:val="48"/>
          <w:spacing w:val="-82"/>
          <w:w w:val="100"/>
          <w:position w:val="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98"/>
          <w:i/>
          <w:position w:val="1"/>
        </w:rPr>
        <w:t>t</w:t>
      </w:r>
      <w:r>
        <w:rPr>
          <w:rFonts w:ascii="Arial" w:hAnsi="Arial" w:cs="Arial" w:eastAsia="Arial"/>
          <w:sz w:val="31"/>
          <w:szCs w:val="31"/>
          <w:spacing w:val="-63"/>
          <w:w w:val="100"/>
          <w:i/>
          <w:position w:val="1"/>
        </w:rPr>
        <w:t> </w:t>
      </w:r>
      <w:r>
        <w:rPr>
          <w:rFonts w:ascii="Arial" w:hAnsi="Arial" w:cs="Arial" w:eastAsia="Arial"/>
          <w:sz w:val="41"/>
          <w:szCs w:val="41"/>
          <w:spacing w:val="0"/>
          <w:w w:val="48"/>
          <w:i/>
          <w:position w:val="1"/>
        </w:rPr>
        <w:t>f</w:t>
      </w:r>
      <w:r>
        <w:rPr>
          <w:rFonts w:ascii="Arial" w:hAnsi="Arial" w:cs="Arial" w:eastAsia="Arial"/>
          <w:sz w:val="41"/>
          <w:szCs w:val="41"/>
          <w:spacing w:val="0"/>
          <w:w w:val="48"/>
          <w:i/>
          <w:position w:val="1"/>
        </w:rPr>
        <w:t>(</w:t>
      </w:r>
      <w:r>
        <w:rPr>
          <w:rFonts w:ascii="Arial" w:hAnsi="Arial" w:cs="Arial" w:eastAsia="Arial"/>
          <w:sz w:val="41"/>
          <w:szCs w:val="41"/>
          <w:spacing w:val="0"/>
          <w:w w:val="48"/>
          <w:i/>
          <w:position w:val="1"/>
        </w:rPr>
        <w:t>!D!</w:t>
      </w:r>
      <w:r>
        <w:rPr>
          <w:rFonts w:ascii="Arial" w:hAnsi="Arial" w:cs="Arial" w:eastAsia="Arial"/>
          <w:sz w:val="41"/>
          <w:szCs w:val="41"/>
          <w:spacing w:val="28"/>
          <w:w w:val="48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1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1"/>
        </w:rPr>
        <w:t>(L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1580" w:h="16500"/>
          <w:pgMar w:top="220" w:bottom="280" w:left="1620" w:right="340"/>
          <w:cols w:num="2" w:equalWidth="0">
            <w:col w:w="2046" w:space="3562"/>
            <w:col w:w="4012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317" w:lineRule="auto"/>
        <w:ind w:left="5066" w:right="1889" w:firstLine="-1543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74.879997pt;margin-top:-123.69072pt;width:145.920006pt;height:107.743054pt;mso-position-horizontal-relative:page;mso-position-vertical-relative:paragraph;z-index:-271" coordorigin="1498,-2474" coordsize="2918,2155">
            <v:shape style="position:absolute;left:1498;top:-1817;width:960;height:1498" type="#_x0000_t75">
              <v:imagedata r:id="rId12" o:title=""/>
            </v:shape>
            <v:shape style="position:absolute;left:3494;top:-2469;width:922;height:461" type="#_x0000_t75">
              <v:imagedata r:id="rId13" o:title=""/>
            </v:shape>
            <v:group style="position:absolute;left:3402;top:-1875;width:848;height:2" coordorigin="3402,-1875" coordsize="848,2">
              <v:shape style="position:absolute;left:3402;top:-1875;width:848;height:2" coordorigin="3402,-1875" coordsize="848,0" path="m3402,-1875l4250,-1875e" filled="f" stroked="t" strokeweight="1.80468pt" strokecolor="#000000">
                <v:path arrowok="t"/>
              </v:shape>
            </v:group>
            <v:group style="position:absolute;left:4205;top:-2451;width:2;height:1848" coordorigin="4205,-2451" coordsize="2,1848">
              <v:shape style="position:absolute;left:4205;top:-2451;width:2;height:1848" coordorigin="4205,-2451" coordsize="0,1848" path="m4205,-603l4205,-2451e" filled="f" stroked="t" strokeweight="2.25585pt" strokecolor="#000000">
                <v:path arrowok="t"/>
              </v:shape>
            </v:group>
            <v:group style="position:absolute;left:2066;top:-1105;width:2202;height:2" coordorigin="2066,-1105" coordsize="2202,2">
              <v:shape style="position:absolute;left:2066;top:-1105;width:2202;height:2" coordorigin="2066,-1105" coordsize="2202,0" path="m2066,-1105l4268,-1105e" filled="f" stroked="t" strokeweight="1.3535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Presidente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Consigli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  <w:b/>
          <w:bCs/>
        </w:rPr>
        <w:t>Comunale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del·Comune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1"/>
          <w:b/>
          <w:bCs/>
        </w:rPr>
        <w:t>Belpasso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3" w:lineRule="auto"/>
        <w:ind w:left="167" w:right="1628" w:firstLine="361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Oggetto: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Riscontro</w:t>
      </w:r>
      <w:r>
        <w:rPr>
          <w:rFonts w:ascii="Times New Roman" w:hAnsi="Times New Roman" w:cs="Times New Roman" w:eastAsia="Times New Roman"/>
          <w:sz w:val="27"/>
          <w:szCs w:val="2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"Richiesta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verbale</w:t>
      </w:r>
      <w:r>
        <w:rPr>
          <w:rFonts w:ascii="Times New Roman" w:hAnsi="Times New Roman" w:cs="Times New Roman" w:eastAsia="Times New Roman"/>
          <w:sz w:val="27"/>
          <w:szCs w:val="2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parere</w:t>
      </w:r>
      <w:r>
        <w:rPr>
          <w:rFonts w:ascii="Times New Roman" w:hAnsi="Times New Roman" w:cs="Times New Roman" w:eastAsia="Times New Roman"/>
          <w:sz w:val="27"/>
          <w:szCs w:val="2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formulata</w:t>
      </w:r>
      <w:r>
        <w:rPr>
          <w:rFonts w:ascii="Times New Roman" w:hAnsi="Times New Roman" w:cs="Times New Roman" w:eastAsia="Times New Roman"/>
          <w:sz w:val="27"/>
          <w:szCs w:val="2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dal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3"/>
          <w:i/>
        </w:rPr>
        <w:t>Consigliere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3"/>
          <w:i/>
        </w:rPr>
        <w:t>Rocc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3"/>
          <w:i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22"/>
          <w:w w:val="93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3"/>
          <w:i/>
        </w:rPr>
        <w:t>Santonocit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3"/>
          <w:i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26"/>
          <w:w w:val="93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  <w:i/>
        </w:rPr>
        <w:t>merit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  <w:i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95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2"/>
          <w:i/>
        </w:rPr>
        <w:t>legittimit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2"/>
          <w:i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spacing w:val="26"/>
          <w:w w:val="92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2"/>
          <w:i/>
        </w:rPr>
        <w:t>dell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2"/>
          <w:i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92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trasmissione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7"/>
          <w:i/>
        </w:rPr>
        <w:t>dei</w:t>
      </w:r>
      <w:r>
        <w:rPr>
          <w:rFonts w:ascii="Times New Roman" w:hAnsi="Times New Roman" w:cs="Times New Roman" w:eastAsia="Times New Roman"/>
          <w:sz w:val="27"/>
          <w:szCs w:val="27"/>
          <w:spacing w:val="-22"/>
          <w:w w:val="97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voti</w:t>
      </w:r>
      <w:r>
        <w:rPr>
          <w:rFonts w:ascii="Times New Roman" w:hAnsi="Times New Roman" w:cs="Times New Roman" w:eastAsia="Times New Roman"/>
          <w:sz w:val="27"/>
          <w:szCs w:val="27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  <w:i/>
        </w:rPr>
        <w:t>"Democrazi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  <w:i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  <w:i/>
        </w:rPr>
        <w:t>partecipat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  <w:i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94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2022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"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7"/>
          <w:szCs w:val="27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7"/>
          <w:szCs w:val="27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  <w:i/>
        </w:rPr>
        <w:t>unic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  <w:i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94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  <w:i/>
        </w:rPr>
        <w:t>indirizz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  <w:i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6"/>
          <w:w w:val="94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pec.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58" w:right="48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34"/>
        </w:rPr>
        <w:t>*****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46" w:after="0" w:line="340" w:lineRule="auto"/>
        <w:ind w:left="167" w:right="1620" w:firstLine="361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96"/>
        </w:rPr>
        <w:t>Co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6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8"/>
        </w:rPr>
        <w:t>nota</w:t>
      </w:r>
      <w:r>
        <w:rPr>
          <w:rFonts w:ascii="Times New Roman" w:hAnsi="Times New Roman" w:cs="Times New Roman" w:eastAsia="Times New Roman"/>
          <w:sz w:val="27"/>
          <w:szCs w:val="27"/>
          <w:spacing w:val="-33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6"/>
        </w:rPr>
        <w:t>in</w:t>
      </w:r>
      <w:r>
        <w:rPr>
          <w:rFonts w:ascii="Arial" w:hAnsi="Arial" w:cs="Arial" w:eastAsia="Arial"/>
          <w:sz w:val="29"/>
          <w:szCs w:val="29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oggett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21"/>
          <w:w w:val="9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richiede</w:t>
      </w:r>
      <w:r>
        <w:rPr>
          <w:rFonts w:ascii="Times New Roman" w:hAnsi="Times New Roman" w:cs="Times New Roman" w:eastAsia="Times New Roman"/>
          <w:sz w:val="27"/>
          <w:szCs w:val="27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esprimere</w:t>
      </w:r>
      <w:r>
        <w:rPr>
          <w:rFonts w:ascii="Times New Roman" w:hAnsi="Times New Roman" w:cs="Times New Roman" w:eastAsia="Times New Roman"/>
          <w:sz w:val="27"/>
          <w:szCs w:val="2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parere</w:t>
      </w:r>
      <w:r>
        <w:rPr>
          <w:rFonts w:ascii="Times New Roman" w:hAnsi="Times New Roman" w:cs="Times New Roman" w:eastAsia="Times New Roman"/>
          <w:sz w:val="27"/>
          <w:szCs w:val="27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legale</w:t>
      </w:r>
      <w:r>
        <w:rPr>
          <w:rFonts w:ascii="Times New Roman" w:hAnsi="Times New Roman" w:cs="Times New Roman" w:eastAsia="Times New Roman"/>
          <w:sz w:val="27"/>
          <w:szCs w:val="27"/>
          <w:spacing w:val="-30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97"/>
        </w:rPr>
        <w:t>i</w:t>
      </w:r>
      <w:r>
        <w:rPr>
          <w:rFonts w:ascii="Arial" w:hAnsi="Arial" w:cs="Arial" w:eastAsia="Arial"/>
          <w:sz w:val="29"/>
          <w:szCs w:val="29"/>
          <w:spacing w:val="12"/>
          <w:w w:val="97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7"/>
        </w:rPr>
        <w:t>merit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legittimità</w:t>
      </w:r>
      <w:r>
        <w:rPr>
          <w:rFonts w:ascii="Times New Roman" w:hAnsi="Times New Roman" w:cs="Times New Roman" w:eastAsia="Times New Roman"/>
          <w:sz w:val="27"/>
          <w:szCs w:val="27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della</w:t>
      </w:r>
      <w:r>
        <w:rPr>
          <w:rFonts w:ascii="Times New Roman" w:hAnsi="Times New Roman" w:cs="Times New Roman" w:eastAsia="Times New Roman"/>
          <w:sz w:val="27"/>
          <w:szCs w:val="27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trasmissione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dei</w:t>
      </w:r>
      <w:r>
        <w:rPr>
          <w:rFonts w:ascii="Times New Roman" w:hAnsi="Times New Roman" w:cs="Times New Roman" w:eastAsia="Times New Roman"/>
          <w:sz w:val="27"/>
          <w:szCs w:val="27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voti</w:t>
      </w:r>
      <w:r>
        <w:rPr>
          <w:rFonts w:ascii="Times New Roman" w:hAnsi="Times New Roman" w:cs="Times New Roman" w:eastAsia="Times New Roman"/>
          <w:sz w:val="27"/>
          <w:szCs w:val="27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3"/>
        </w:rPr>
        <w:t>pe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"Democrazia</w:t>
      </w:r>
      <w:r>
        <w:rPr>
          <w:rFonts w:ascii="Times New Roman" w:hAnsi="Times New Roman" w:cs="Times New Roman" w:eastAsia="Times New Roman"/>
          <w:sz w:val="27"/>
          <w:szCs w:val="27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partecipata</w:t>
      </w:r>
      <w:r>
        <w:rPr>
          <w:rFonts w:ascii="Times New Roman" w:hAnsi="Times New Roman" w:cs="Times New Roman" w:eastAsia="Times New Roman"/>
          <w:sz w:val="27"/>
          <w:szCs w:val="27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8"/>
        </w:rPr>
        <w:t>2022"</w:t>
      </w:r>
      <w:r>
        <w:rPr>
          <w:rFonts w:ascii="Times New Roman" w:hAnsi="Times New Roman" w:cs="Times New Roman" w:eastAsia="Times New Roman"/>
          <w:sz w:val="27"/>
          <w:szCs w:val="27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7"/>
          <w:szCs w:val="2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Belpass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7"/>
          <w:szCs w:val="2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inviati</w:t>
      </w:r>
      <w:r>
        <w:rPr>
          <w:rFonts w:ascii="Times New Roman" w:hAnsi="Times New Roman" w:cs="Times New Roman" w:eastAsia="Times New Roman"/>
          <w:sz w:val="27"/>
          <w:szCs w:val="2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singolarmente</w:t>
      </w:r>
      <w:r>
        <w:rPr>
          <w:rFonts w:ascii="Times New Roman" w:hAnsi="Times New Roman" w:cs="Times New Roman" w:eastAsia="Times New Roman"/>
          <w:sz w:val="27"/>
          <w:szCs w:val="27"/>
          <w:spacing w:val="29"/>
          <w:w w:val="9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ma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raccolti</w:t>
      </w:r>
      <w:r>
        <w:rPr>
          <w:rFonts w:ascii="Times New Roman" w:hAnsi="Times New Roman" w:cs="Times New Roman" w:eastAsia="Times New Roman"/>
          <w:sz w:val="27"/>
          <w:szCs w:val="2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trasmessi</w:t>
      </w:r>
      <w:r>
        <w:rPr>
          <w:rFonts w:ascii="Times New Roman" w:hAnsi="Times New Roman" w:cs="Times New Roman" w:eastAsia="Times New Roman"/>
          <w:sz w:val="27"/>
          <w:szCs w:val="27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tramite</w:t>
      </w:r>
      <w:r>
        <w:rPr>
          <w:rFonts w:ascii="Times New Roman" w:hAnsi="Times New Roman" w:cs="Times New Roman" w:eastAsia="Times New Roman"/>
          <w:sz w:val="27"/>
          <w:szCs w:val="2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l'indirizz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7"/>
          <w:szCs w:val="2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signora</w:t>
      </w:r>
      <w:r>
        <w:rPr>
          <w:rFonts w:ascii="Times New Roman" w:hAnsi="Times New Roman" w:cs="Times New Roman" w:eastAsia="Times New Roman"/>
          <w:sz w:val="27"/>
          <w:szCs w:val="2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Concettina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Distefano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titolare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7"/>
          <w:szCs w:val="2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progett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"Attori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9"/>
        </w:rPr>
        <w:t>nati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7"/>
          <w:szCs w:val="27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9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1"/>
          <w:b/>
          <w:bCs/>
        </w:rPr>
        <w:t>Considerazioni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3" w:lineRule="auto"/>
        <w:ind w:left="185" w:right="1594" w:firstLine="352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L'art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7"/>
          <w:szCs w:val="2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Regolament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37"/>
          <w:w w:val="9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democrazia</w:t>
      </w:r>
      <w:r>
        <w:rPr>
          <w:rFonts w:ascii="Times New Roman" w:hAnsi="Times New Roman" w:cs="Times New Roman" w:eastAsia="Times New Roman"/>
          <w:sz w:val="27"/>
          <w:szCs w:val="27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partecipata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relativ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votazione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prevede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7"/>
          <w:szCs w:val="2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"I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tutte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proposte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valide,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sarà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7"/>
          <w:szCs w:val="27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sottoposto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7"/>
          <w:szCs w:val="27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7"/>
          <w:szCs w:val="2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valutazione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7"/>
          <w:szCs w:val="27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cittadinanza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7"/>
          <w:szCs w:val="2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procederà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valutare</w:t>
      </w:r>
      <w:r>
        <w:rPr>
          <w:rFonts w:ascii="Times New Roman" w:hAnsi="Times New Roman" w:cs="Times New Roman" w:eastAsia="Times New Roman"/>
          <w:sz w:val="27"/>
          <w:szCs w:val="2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progetti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attravers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votazione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tramite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apposita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modulistica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istituzionale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dell'Ente</w:t>
      </w:r>
      <w:r>
        <w:rPr>
          <w:rFonts w:ascii="Times New Roman" w:hAnsi="Times New Roman" w:cs="Times New Roman" w:eastAsia="Times New Roman"/>
          <w:sz w:val="27"/>
          <w:szCs w:val="2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ritirare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</w:rPr>
        <w:t>presso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uffici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"Servizi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Sociali",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presentare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busta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chiusa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modul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di</w:t>
      </w:r>
      <w:r>
        <w:rPr>
          <w:rFonts w:ascii="Arial" w:hAnsi="Arial" w:cs="Arial" w:eastAsia="Arial"/>
          <w:sz w:val="29"/>
          <w:szCs w:val="29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votazione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documento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riconosciment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3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di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validità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l'uffici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protocoll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5"/>
        </w:rPr>
        <w:t>del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indirizz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hyperlink r:id="rId14">
        <w:r>
          <w:rPr>
            <w:rFonts w:ascii="Times New Roman" w:hAnsi="Times New Roman" w:cs="Times New Roman" w:eastAsia="Times New Roman"/>
            <w:sz w:val="27"/>
            <w:szCs w:val="27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27"/>
            <w:szCs w:val="27"/>
            <w:spacing w:val="0"/>
            <w:w w:val="100"/>
          </w:rPr>
          <w:t>protocollo@pec.comune.belpasso.ct.it</w:t>
        </w:r>
        <w:r>
          <w:rPr>
            <w:rFonts w:ascii="Times New Roman" w:hAnsi="Times New Roman" w:cs="Times New Roman" w:eastAsia="Times New Roman"/>
            <w:sz w:val="27"/>
            <w:szCs w:val="27"/>
            <w:spacing w:val="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</w:rPr>
        <w:t>Tale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buste/pec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andrann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indirizzate</w:t>
      </w:r>
      <w:r>
        <w:rPr>
          <w:rFonts w:ascii="Times New Roman" w:hAnsi="Times New Roman" w:cs="Times New Roman" w:eastAsia="Times New Roman"/>
          <w:sz w:val="27"/>
          <w:szCs w:val="2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Consigli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Comunale,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53" w:right="5078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82.751984pt;margin-top:68.827408pt;width:62.26147pt;height:.1pt;mso-position-horizontal-relative:page;mso-position-vertical-relative:paragraph;z-index:-269" coordorigin="9655,1377" coordsize="1245,2">
            <v:shape style="position:absolute;left:9655;top:1377;width:1245;height:2" coordorigin="9655,1377" coordsize="1245,0" path="m9655,1377l10900,1377e" filled="f" stroked="t" strokeweight=".4511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357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type w:val="continuous"/>
          <w:pgSz w:w="11580" w:h="16500"/>
          <w:pgMar w:top="1000" w:bottom="280" w:left="1620" w:right="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340" w:lineRule="auto"/>
        <w:ind w:left="143" w:right="214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28"/>
          <w:szCs w:val="28"/>
          <w:w w:val="173"/>
        </w:rPr>
        <w:t>i</w:t>
      </w:r>
      <w:r>
        <w:rPr>
          <w:rFonts w:ascii="Arial" w:hAnsi="Arial" w:cs="Arial" w:eastAsia="Arial"/>
          <w:sz w:val="28"/>
          <w:szCs w:val="28"/>
          <w:spacing w:val="9"/>
          <w:w w:val="173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quale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al</w:t>
      </w:r>
      <w:r>
        <w:rPr>
          <w:rFonts w:ascii="Arial" w:hAnsi="Arial" w:cs="Arial" w:eastAsia="Arial"/>
          <w:sz w:val="29"/>
          <w:szCs w:val="29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termine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giorni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8"/>
        </w:rPr>
        <w:t>pubblicazione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"Document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spacing w:val="-23"/>
          <w:w w:val="9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Partecipazione"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convocherà</w:t>
      </w:r>
      <w:r>
        <w:rPr>
          <w:rFonts w:ascii="Times New Roman" w:hAnsi="Times New Roman" w:cs="Times New Roman" w:eastAsia="Times New Roman"/>
          <w:sz w:val="26"/>
          <w:szCs w:val="26"/>
          <w:spacing w:val="-25"/>
          <w:w w:val="10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apposita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commissione,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8"/>
        </w:rPr>
        <w:t>composta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membri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commissione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elettorale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Presidente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stesso,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proceder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operazioni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scrutinio,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progetti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riceverann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7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73"/>
        </w:rPr>
        <w:t>il</w:t>
      </w:r>
      <w:r>
        <w:rPr>
          <w:rFonts w:ascii="Arial" w:hAnsi="Arial" w:cs="Arial" w:eastAsia="Arial"/>
          <w:sz w:val="28"/>
          <w:szCs w:val="28"/>
          <w:spacing w:val="-45"/>
          <w:w w:val="1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maggio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numer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validi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quelli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che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322" w:lineRule="exact"/>
        <w:ind w:left="134" w:right="483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418381pt;margin-top:4.437288pt;width:6.9058pt;height:11pt;mso-position-horizontal-relative:page;mso-position-vertical-relative:paragraph;z-index:-268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46"/>
                    </w:rPr>
                    <w:t>'.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verrarm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8"/>
          <w:position w:val="-1"/>
        </w:rPr>
        <w:t>finanziati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  <w:position w:val="-1"/>
        </w:rPr>
        <w:t>dall'Ent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6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position w:val="1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0" w:lineRule="auto"/>
        <w:ind w:left="124" w:right="238" w:firstLine="382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Inoltre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'art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Regolament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6"/>
          <w:szCs w:val="26"/>
          <w:spacing w:val="5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79"/>
        </w:rPr>
        <w:t>il</w:t>
      </w:r>
      <w:r>
        <w:rPr>
          <w:rFonts w:ascii="Arial" w:hAnsi="Arial" w:cs="Arial" w:eastAsia="Arial"/>
          <w:sz w:val="27"/>
          <w:szCs w:val="27"/>
          <w:spacing w:val="-42"/>
          <w:w w:val="17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citat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avvis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pubblico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prevedon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scheda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7"/>
        </w:rPr>
        <w:t>di</w:t>
      </w:r>
      <w:r>
        <w:rPr>
          <w:rFonts w:ascii="Arial" w:hAnsi="Arial" w:cs="Arial" w:eastAsia="Arial"/>
          <w:sz w:val="27"/>
          <w:szCs w:val="27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debba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presentata</w:t>
      </w:r>
      <w:r>
        <w:rPr>
          <w:rFonts w:ascii="Times New Roman" w:hAnsi="Times New Roman" w:cs="Times New Roman" w:eastAsia="Times New Roman"/>
          <w:sz w:val="26"/>
          <w:szCs w:val="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busta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chiusa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</w:rPr>
        <w:t>con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allegat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identità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appurare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79"/>
        </w:rPr>
        <w:t>il</w:t>
      </w:r>
      <w:r>
        <w:rPr>
          <w:rFonts w:ascii="Arial" w:hAnsi="Arial" w:cs="Arial" w:eastAsia="Arial"/>
          <w:sz w:val="27"/>
          <w:szCs w:val="27"/>
          <w:spacing w:val="-69"/>
          <w:w w:val="17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possess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requisiti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previsti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Regolament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elettori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residenza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nelterritori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comunale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indirizzata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Consigli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Comunale.</w:t>
      </w:r>
    </w:p>
    <w:p>
      <w:pPr>
        <w:spacing w:before="31" w:after="0" w:line="355" w:lineRule="auto"/>
        <w:ind w:left="115" w:right="197" w:firstLine="364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specie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evidenziarsi</w:t>
      </w:r>
      <w:r>
        <w:rPr>
          <w:rFonts w:ascii="Times New Roman" w:hAnsi="Times New Roman" w:cs="Times New Roman" w:eastAsia="Times New Roman"/>
          <w:sz w:val="26"/>
          <w:szCs w:val="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l'anomalia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votazione</w:t>
      </w:r>
      <w:r>
        <w:rPr>
          <w:rFonts w:ascii="Times New Roman" w:hAnsi="Times New Roman" w:cs="Times New Roman" w:eastAsia="Times New Roman"/>
          <w:sz w:val="26"/>
          <w:szCs w:val="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avvenuta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trantite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raccolta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espressioni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di</w:t>
      </w:r>
      <w:r>
        <w:rPr>
          <w:rFonts w:ascii="Arial" w:hAnsi="Arial" w:cs="Arial" w:eastAsia="Arial"/>
          <w:sz w:val="27"/>
          <w:szCs w:val="2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l'invi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preferenze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73"/>
        </w:rPr>
        <w:t>il</w:t>
      </w:r>
      <w:r>
        <w:rPr>
          <w:rFonts w:ascii="Arial" w:hAnsi="Arial" w:cs="Arial" w:eastAsia="Arial"/>
          <w:sz w:val="28"/>
          <w:szCs w:val="28"/>
          <w:spacing w:val="0"/>
          <w:w w:val="1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progetto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"Attori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presentato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signora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Concettina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Distefano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pervenute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6"/>
          <w:szCs w:val="2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da</w:t>
      </w:r>
      <w:r>
        <w:rPr>
          <w:rFonts w:ascii="Arial" w:hAnsi="Arial" w:cs="Arial" w:eastAsia="Arial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6"/>
          <w:szCs w:val="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indirizz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indirizzo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6"/>
          <w:szCs w:val="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</w:rPr>
        <w:t>signora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Distefano.</w:t>
      </w:r>
    </w:p>
    <w:p>
      <w:pPr>
        <w:spacing w:before="7" w:after="0" w:line="359" w:lineRule="auto"/>
        <w:ind w:left="115" w:right="245" w:firstLine="373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2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32"/>
        </w:rPr>
        <w:t>n</w:t>
      </w:r>
      <w:r>
        <w:rPr>
          <w:rFonts w:ascii="Arial" w:hAnsi="Arial" w:cs="Arial" w:eastAsia="Arial"/>
          <w:sz w:val="25"/>
          <w:szCs w:val="25"/>
          <w:spacing w:val="-30"/>
          <w:w w:val="13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consegnati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signora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Distefan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pote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essere,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successivamente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trasmessi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tramite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posta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elettronica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certificata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2"/>
        </w:rPr>
        <w:t>stessa,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fann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veni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68"/>
        </w:rPr>
        <w:t>il</w:t>
      </w:r>
      <w:r>
        <w:rPr>
          <w:rFonts w:ascii="Arial" w:hAnsi="Arial" w:cs="Arial" w:eastAsia="Arial"/>
          <w:sz w:val="27"/>
          <w:szCs w:val="27"/>
          <w:spacing w:val="-60"/>
          <w:w w:val="16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requisit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6"/>
          <w:szCs w:val="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segretezza</w:t>
      </w:r>
      <w:r>
        <w:rPr>
          <w:rFonts w:ascii="Times New Roman" w:hAnsi="Times New Roman" w:cs="Times New Roman" w:eastAsia="Times New Roman"/>
          <w:sz w:val="26"/>
          <w:szCs w:val="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garantendo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3"/>
        </w:rPr>
        <w:t>l'a11onimat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preferenza</w:t>
      </w:r>
      <w:r>
        <w:rPr>
          <w:rFonts w:ascii="Times New Roman" w:hAnsi="Times New Roman" w:cs="Times New Roman" w:eastAsia="Times New Roman"/>
          <w:sz w:val="26"/>
          <w:szCs w:val="2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espressa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prevista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dall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stess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regolamento.</w:t>
      </w:r>
    </w:p>
    <w:p>
      <w:pPr>
        <w:spacing w:before="0" w:after="0" w:line="282" w:lineRule="exact"/>
        <w:ind w:left="46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Belpasso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</w:rPr>
        <w:t>20.10.2022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77"/>
        <w:jc w:val="righ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responsabile</w:t>
      </w:r>
      <w:r>
        <w:rPr>
          <w:rFonts w:ascii="Times New Roman" w:hAnsi="Times New Roman" w:cs="Times New Roman" w:eastAsia="Times New Roman"/>
          <w:sz w:val="26"/>
          <w:szCs w:val="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dell'Uffici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</w:rPr>
        <w:t>legale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331"/>
        <w:jc w:val="righ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ft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Angel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Rit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  <w:i/>
        </w:rPr>
        <w:t>Lombardo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9" w:right="376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48"/>
        </w:rPr>
        <w:t>2·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233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600"/>
        </w:rPr>
        <w:t>------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sectPr>
      <w:pgSz w:w="11580" w:h="16500"/>
      <w:pgMar w:top="1540" w:bottom="0" w:left="16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yperlink" Target="http://www.comune.belpasso.ct.it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mailto:(protocollo@pec.comune.belpasso.ct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2023-01-10T11:01:49Z</dcterms:created>
  <dcterms:modified xsi:type="dcterms:W3CDTF">2023-01-10T11:01:49Z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2023-01-10T00:00:00Z</vt:filetime>
  </property>
</Properties>
</file>