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4pt;height:824.6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0"/>
        </w:sectPr>
      </w:pPr>
      <w:rPr/>
    </w:p>
    <w:p>
      <w:pPr>
        <w:spacing w:before="68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chiude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seduta.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8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L.C.S.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8.170017pt;height:207.9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580" w:h="16500"/>
          <w:pgMar w:top="980" w:bottom="280" w:left="1160" w:right="480"/>
        </w:sectPr>
      </w:pPr>
      <w:rPr/>
    </w:p>
    <w:p>
      <w:pPr>
        <w:spacing w:before="91" w:after="0" w:line="240" w:lineRule="auto"/>
        <w:ind w:left="27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5.279996pt;height:46.0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89"/>
        </w:rPr>
        <w:t>CO.MUJ',JE</w:t>
      </w:r>
      <w:r>
        <w:rPr>
          <w:rFonts w:ascii="Times New Roman" w:hAnsi="Times New Roman" w:cs="Times New Roman" w:eastAsia="Times New Roman"/>
          <w:sz w:val="36"/>
          <w:szCs w:val="36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BELPASSO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exact"/>
        <w:ind w:left="1643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Città</w:t>
      </w:r>
      <w:r>
        <w:rPr>
          <w:rFonts w:ascii="Times New Roman" w:hAnsi="Times New Roman" w:cs="Times New Roman" w:eastAsia="Times New Roman"/>
          <w:sz w:val="25"/>
          <w:szCs w:val="25"/>
          <w:spacing w:val="-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-1"/>
        </w:rPr>
        <w:t>ctropoiitana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  <w:position w:val="-1"/>
        </w:rPr>
        <w:t>Catania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31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Uffici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Segretari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Generale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959999pt;height:11.5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e:omponQntì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Commissione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Elettorale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1" w:after="0" w:line="260" w:lineRule="exact"/>
        <w:ind w:right="8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.273892pt;margin-top:26.639061pt;width:37.040396pt;height:219.638851pt;mso-position-horizontal-relative:page;mso-position-vertical-relative:paragraph;z-index:-512" coordorigin="85,533" coordsize="741,4393">
            <v:group style="position:absolute;left:104;top:566;width:712;height:2" coordorigin="104,566" coordsize="712,2">
              <v:shape style="position:absolute;left:104;top:566;width:712;height:2" coordorigin="104,566" coordsize="712,0" path="m104,566l817,566e" filled="f" stroked="t" strokeweight=".949754pt" strokecolor="#000000">
                <v:path arrowok="t"/>
              </v:shape>
            </v:group>
            <v:group style="position:absolute;left:95;top:561;width:2;height:4345" coordorigin="95,561" coordsize="2,4345">
              <v:shape style="position:absolute;left:95;top:561;width:2;height:4345" coordorigin="95,561" coordsize="0,4345" path="m95,4907l95,561e" filled="f" stroked="t" strokeweight=".949754pt" strokecolor="#000000">
                <v:path arrowok="t"/>
              </v:shape>
            </v:group>
            <v:group style="position:absolute;left:722;top:552;width:2;height:4355" coordorigin="722,552" coordsize="2,4355">
              <v:shape style="position:absolute;left:722;top:552;width:2;height:4355" coordorigin="722,552" coordsize="0,4355" path="m722,4907l722,552e" filled="f" stroked="t" strokeweight="1.899507pt" strokecolor="#000000">
                <v:path arrowok="t"/>
              </v:shape>
            </v:group>
            <v:group style="position:absolute;left:522;top:705;width:2;height:3915" coordorigin="522,705" coordsize="2,3915">
              <v:shape style="position:absolute;left:522;top:705;width:2;height:3915" coordorigin="522,705" coordsize="0,3915" path="m522,4620l522,705e" filled="f" stroked="t" strokeweight=".474877pt" strokecolor="#000000">
                <v:path arrowok="t"/>
              </v:shape>
            </v:group>
            <v:group style="position:absolute;left:508;top:1268;width:2;height:3619" coordorigin="508,1268" coordsize="2,3619">
              <v:shape style="position:absolute;left:508;top:1268;width:2;height:3619" coordorigin="508,1268" coordsize="0,3619" path="m508,4887l508,1268e" filled="f" stroked="t" strokeweight=".949754pt" strokecolor="#000000">
                <v:path arrowok="t"/>
              </v:shape>
            </v:group>
            <v:group style="position:absolute;left:95;top:4849;width:408;height:2" coordorigin="95,4849" coordsize="408,2">
              <v:shape style="position:absolute;left:95;top:4849;width:408;height:2" coordorigin="95,4849" coordsize="408,0" path="m95,4849l503,4849e" filled="f" stroked="t" strokeweight=".949754pt" strokecolor="#000000">
                <v:path arrowok="t"/>
              </v:shape>
            </v:group>
            <v:group style="position:absolute;left:589;top:4825;width:190;height:2" coordorigin="589,4825" coordsize="190,2">
              <v:shape style="position:absolute;left:589;top:4825;width:190;height:2" coordorigin="589,4825" coordsize="190,0" path="m589,4825l779,4825e" filled="f" stroked="t" strokeweight=".47487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Sigg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-1"/>
        </w:rPr>
        <w:t>Consiglieri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1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580" w:h="16500"/>
          <w:pgMar w:top="1240" w:bottom="280" w:left="0" w:right="1040"/>
        </w:sectPr>
      </w:pPr>
      <w:rPr/>
    </w:p>
    <w:p>
      <w:pPr>
        <w:spacing w:before="70" w:after="0" w:line="281" w:lineRule="exact"/>
        <w:ind w:left="16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81675pt;margin-top:2.983466pt;width:6.07563pt;height:4.5pt;mso-position-horizontal-relative:page;mso-position-vertical-relative:paragraph;z-index:-509" type="#_x0000_t202" filled="f" stroked="f">
            <v:textbox inset="0,0,0,0">
              <w:txbxContent>
                <w:p>
                  <w:pPr>
                    <w:spacing w:before="0" w:after="0" w:line="90" w:lineRule="exact"/>
                    <w:ind w:right="-53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87"/>
                    </w:rPr>
                    <w:t>N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5"/>
          <w:szCs w:val="25"/>
          <w:w w:val="268"/>
          <w:position w:val="-1"/>
        </w:rPr>
        <w:t>:l</w:t>
      </w:r>
      <w:r>
        <w:rPr>
          <w:rFonts w:ascii="Arial" w:hAnsi="Arial" w:cs="Arial" w:eastAsia="Arial"/>
          <w:sz w:val="10"/>
          <w:szCs w:val="10"/>
          <w:spacing w:val="-121"/>
          <w:w w:val="168"/>
          <w:position w:val="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10" w:lineRule="exact"/>
        <w:ind w:left="56" w:right="-49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68"/>
          <w:position w:val="-9"/>
        </w:rPr>
        <w:t>1--</w:t>
      </w:r>
      <w:r>
        <w:rPr>
          <w:rFonts w:ascii="Times New Roman" w:hAnsi="Times New Roman" w:cs="Times New Roman" w:eastAsia="Times New Roman"/>
          <w:sz w:val="25"/>
          <w:szCs w:val="25"/>
          <w:spacing w:val="-62"/>
          <w:w w:val="168"/>
          <w:position w:val="-9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68"/>
          <w:position w:val="-2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9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Santonocit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Rocco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56" w:lineRule="exact"/>
        <w:ind w:left="7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8"/>
        </w:rPr>
        <w:t>Borzì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-18"/>
        </w:rPr>
        <w:t>Santi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  <w:cols w:num="2" w:equalWidth="0">
            <w:col w:w="758" w:space="7732"/>
            <w:col w:w="2050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27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87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65" w:lineRule="exact"/>
        <w:ind w:left="62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26"/>
          <w:position w:val="-3"/>
        </w:rPr>
        <w:t>rl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59" w:lineRule="exact"/>
        <w:ind w:left="-696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40"/>
          <w:w w:val="600"/>
          <w:position w:val="-1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88"/>
          <w:position w:val="-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1"/>
        </w:rPr>
        <w:t>Rpisarda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1"/>
        </w:rPr>
        <w:t>Salvatore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06" w:lineRule="exact"/>
        <w:ind w:left="62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26"/>
        </w:rPr>
        <w:t>rl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</w:sectPr>
      </w:pPr>
      <w:rPr/>
    </w:p>
    <w:p>
      <w:pPr>
        <w:spacing w:before="97" w:after="0" w:line="102" w:lineRule="exact"/>
        <w:ind w:right="73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04"/>
          <w:position w:val="-1"/>
        </w:rPr>
        <w:t>H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83" w:lineRule="exact"/>
        <w:ind w:right="53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39212pt;margin-top:4.160720pt;width:.972767pt;height:18.5pt;mso-position-horizontal-relative:page;mso-position-vertical-relative:paragraph;z-index:-507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Pr/>
                  <w:r>
                    <w:rPr>
                      <w:rFonts w:ascii="Arial" w:hAnsi="Arial" w:cs="Arial" w:eastAsia="Arial"/>
                      <w:sz w:val="37"/>
                      <w:szCs w:val="37"/>
                      <w:spacing w:val="-113"/>
                      <w:w w:val="107"/>
                    </w:rPr>
                    <w:t>"</w:t>
                  </w:r>
                  <w:r>
                    <w:rPr>
                      <w:rFonts w:ascii="Arial" w:hAnsi="Arial" w:cs="Arial" w:eastAsia="Arial"/>
                      <w:sz w:val="37"/>
                      <w:szCs w:val="3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265"/>
          <w:position w:val="1"/>
        </w:rPr>
        <w:t>'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53" w:after="0" w:line="240" w:lineRule="auto"/>
        <w:ind w:right="86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206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85" w:lineRule="exact"/>
        <w:ind w:right="87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85"/>
          <w:position w:val="-2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40" w:lineRule="exact"/>
        <w:ind w:right="9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84" w:lineRule="exact"/>
        <w:ind w:right="86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206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178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600"/>
          <w:position w:val="-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26" w:lineRule="exact"/>
        <w:ind w:right="99"/>
        <w:jc w:val="right"/>
        <w:tabs>
          <w:tab w:pos="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70444pt;margin-top:6.295882pt;width:18.329398pt;height:23.881243pt;mso-position-horizontal-relative:page;mso-position-vertical-relative:paragraph;z-index:-506" type="#_x0000_t202" filled="f" stroked="f">
            <v:textbox inset="0,0,0,0">
              <w:txbxContent>
                <w:p>
                  <w:pPr>
                    <w:spacing w:before="0" w:after="0" w:line="478" w:lineRule="exact"/>
                    <w:ind w:right="-112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34"/>
                      <w:szCs w:val="34"/>
                      <w:w w:val="210"/>
                      <w:position w:val="11"/>
                    </w:rPr>
                    <w:t>,</w:t>
                  </w:r>
                  <w:r>
                    <w:rPr>
                      <w:rFonts w:ascii="Arial" w:hAnsi="Arial" w:cs="Arial" w:eastAsia="Arial"/>
                      <w:sz w:val="34"/>
                      <w:szCs w:val="34"/>
                      <w:spacing w:val="-46"/>
                      <w:w w:val="100"/>
                      <w:position w:val="11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-88"/>
                      <w:w w:val="64"/>
                      <w:position w:val="-5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7"/>
                      <w:w w:val="173"/>
                      <w:position w:val="-4"/>
                    </w:rPr>
                    <w:t>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64"/>
                      <w:position w:val="-5"/>
                    </w:rPr>
                    <w:t>"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30"/>
          <w:szCs w:val="30"/>
          <w:spacing w:val="-149"/>
          <w:w w:val="142"/>
          <w:position w:val="-9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A]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Presidente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Consìgli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Com.le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7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Patrizia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Vinci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  <w:cols w:num="2" w:equalWidth="0">
            <w:col w:w="849" w:space="5904"/>
            <w:col w:w="3787"/>
          </w:cols>
        </w:sectPr>
      </w:pPr>
      <w:rPr/>
    </w:p>
    <w:p>
      <w:pPr>
        <w:spacing w:before="69" w:after="0" w:line="155" w:lineRule="exact"/>
        <w:ind w:left="161" w:right="-20"/>
        <w:jc w:val="left"/>
        <w:tabs>
          <w:tab w:pos="6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</w:r>
      <w:r>
        <w:rPr>
          <w:rFonts w:ascii="Arial" w:hAnsi="Arial" w:cs="Arial" w:eastAsia="Arial"/>
          <w:sz w:val="9"/>
          <w:szCs w:val="9"/>
          <w:spacing w:val="0"/>
          <w:w w:val="206"/>
          <w:position w:val="-3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99" w:lineRule="exact"/>
        <w:ind w:left="1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66" w:lineRule="exact"/>
        <w:ind w:left="15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4"/>
          <w:position w:val="-8"/>
        </w:rPr>
        <w:t>&lt;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</w:sectPr>
      </w:pPr>
      <w:rPr/>
    </w:p>
    <w:p>
      <w:pPr>
        <w:spacing w:before="0" w:after="0" w:line="283" w:lineRule="exact"/>
        <w:ind w:left="152" w:right="-57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4"/>
          <w:position w:val="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34"/>
          <w:position w:val="8"/>
        </w:rPr>
        <w:t> </w:t>
      </w:r>
      <w:r>
        <w:rPr>
          <w:rFonts w:ascii="Arial" w:hAnsi="Arial" w:cs="Arial" w:eastAsia="Arial"/>
          <w:sz w:val="28"/>
          <w:szCs w:val="28"/>
          <w:spacing w:val="-103"/>
          <w:w w:val="103"/>
          <w:position w:val="-2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295"/>
          <w:position w:val="-8"/>
        </w:rPr>
        <w:t>'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73"/>
          <w:position w:val="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36" w:lineRule="exact"/>
        <w:ind w:left="152" w:right="-2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4"/>
        </w:rPr>
        <w:t>t:tl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75"/>
          <w:position w:val="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4"/>
        </w:rPr>
        <w:t>,.:;-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5"/>
          <w:position w:val="4"/>
        </w:rPr>
        <w:t>    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75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  <w:position w:val="2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9" w:after="0" w:line="193" w:lineRule="auto"/>
        <w:ind w:left="152" w:right="-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Ol</w:t>
      </w:r>
      <w:r>
        <w:rPr>
          <w:rFonts w:ascii="Arial" w:hAnsi="Arial" w:cs="Arial" w:eastAsia="Arial"/>
          <w:sz w:val="11"/>
          <w:szCs w:val="1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72"/>
          <w:w w:val="137"/>
          <w:position w:val="-7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51"/>
          <w:position w:val="0"/>
        </w:rPr>
        <w:t>"'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    </w:t>
      </w:r>
      <w:r>
        <w:rPr>
          <w:rFonts w:ascii="Arial" w:hAnsi="Arial" w:cs="Arial" w:eastAsia="Arial"/>
          <w:sz w:val="11"/>
          <w:szCs w:val="1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5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226"/>
          <w:position w:val="0"/>
        </w:rPr>
        <w:t>H</w:t>
      </w:r>
      <w:r>
        <w:rPr>
          <w:rFonts w:ascii="Arial" w:hAnsi="Arial" w:cs="Arial" w:eastAsia="Arial"/>
          <w:sz w:val="9"/>
          <w:szCs w:val="9"/>
          <w:spacing w:val="0"/>
          <w:w w:val="226"/>
          <w:position w:val="0"/>
        </w:rPr>
        <w:t>    </w:t>
      </w:r>
      <w:r>
        <w:rPr>
          <w:rFonts w:ascii="Arial" w:hAnsi="Arial" w:cs="Arial" w:eastAsia="Arial"/>
          <w:sz w:val="9"/>
          <w:szCs w:val="9"/>
          <w:spacing w:val="0"/>
          <w:w w:val="226"/>
          <w:position w:val="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226"/>
          <w:position w:val="0"/>
        </w:rPr>
        <w:t>H</w:t>
      </w:r>
      <w:r>
        <w:rPr>
          <w:rFonts w:ascii="Arial" w:hAnsi="Arial" w:cs="Arial" w:eastAsia="Arial"/>
          <w:sz w:val="9"/>
          <w:szCs w:val="9"/>
          <w:spacing w:val="0"/>
          <w:w w:val="226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38"/>
          <w:i/>
          <w:position w:val="1"/>
        </w:rPr>
        <w:t>Q</w:t>
      </w:r>
      <w:r>
        <w:rPr>
          <w:rFonts w:ascii="Arial" w:hAnsi="Arial" w:cs="Arial" w:eastAsia="Arial"/>
          <w:sz w:val="11"/>
          <w:szCs w:val="11"/>
          <w:spacing w:val="-9"/>
          <w:w w:val="138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4"/>
          <w:w w:val="151"/>
          <w:position w:val="-9"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170"/>
          <w:position w:val="1"/>
        </w:rPr>
        <w:t>H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8"/>
          <w:szCs w:val="8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spacing w:val="-71"/>
          <w:w w:val="20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  <w:position w:val="-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0" w:lineRule="exact"/>
        <w:ind w:left="152" w:right="-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866997pt;margin-top:2.004107pt;width:4.4pt;height:10pt;mso-position-horizontal-relative:page;mso-position-vertical-relative:paragraph;z-index:-5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123153pt;margin-top:1.229933pt;width:16.206001pt;height:18.5pt;mso-position-horizontal-relative:page;mso-position-vertical-relative:paragraph;z-index:-503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5"/>
                    <w:jc w:val="left"/>
                    <w:rPr>
                      <w:rFonts w:ascii="Courier New" w:hAnsi="Courier New" w:cs="Courier New" w:eastAsia="Courier New"/>
                      <w:sz w:val="37"/>
                      <w:szCs w:val="37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7"/>
                      <w:szCs w:val="37"/>
                      <w:spacing w:val="-52"/>
                      <w:w w:val="73"/>
                      <w:position w:val="2"/>
                    </w:rPr>
                    <w:t>§</w:t>
                  </w:r>
                  <w:r>
                    <w:rPr>
                      <w:rFonts w:ascii="Courier New" w:hAnsi="Courier New" w:cs="Courier New" w:eastAsia="Courier New"/>
                      <w:sz w:val="37"/>
                      <w:szCs w:val="37"/>
                      <w:spacing w:val="0"/>
                      <w:w w:val="73"/>
                      <w:position w:val="2"/>
                    </w:rPr>
                    <w:t>§</w:t>
                  </w:r>
                  <w:r>
                    <w:rPr>
                      <w:rFonts w:ascii="Courier New" w:hAnsi="Courier New" w:cs="Courier New" w:eastAsia="Courier New"/>
                      <w:sz w:val="37"/>
                      <w:szCs w:val="3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7"/>
          <w:szCs w:val="37"/>
          <w:spacing w:val="0"/>
          <w:w w:val="100"/>
          <w:position w:val="-5"/>
        </w:rPr>
        <w:t>"</w:t>
      </w:r>
      <w:r>
        <w:rPr>
          <w:rFonts w:ascii="Arial" w:hAnsi="Arial" w:cs="Arial" w:eastAsia="Arial"/>
          <w:sz w:val="37"/>
          <w:szCs w:val="37"/>
          <w:spacing w:val="0"/>
          <w:w w:val="100"/>
          <w:position w:val="-5"/>
        </w:rPr>
        <w:t>  </w:t>
      </w:r>
      <w:r>
        <w:rPr>
          <w:rFonts w:ascii="Arial" w:hAnsi="Arial" w:cs="Arial" w:eastAsia="Arial"/>
          <w:sz w:val="37"/>
          <w:szCs w:val="37"/>
          <w:spacing w:val="3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  <w:position w:val="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77" w:lineRule="exact"/>
        <w:ind w:right="1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123153pt;margin-top:1.283325pt;width:16.740001pt;height:15pt;mso-position-horizontal-relative:page;mso-position-vertical-relative:paragraph;z-index:-50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right="-85"/>
                    <w:jc w:val="left"/>
                    <w:rPr>
                      <w:rFonts w:ascii="Courier New" w:hAnsi="Courier New" w:cs="Courier New" w:eastAsia="Courier New"/>
                      <w:sz w:val="30"/>
                      <w:szCs w:val="30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0"/>
                      <w:szCs w:val="30"/>
                      <w:spacing w:val="0"/>
                      <w:w w:val="100"/>
                      <w:position w:val="2"/>
                    </w:rPr>
                    <w:t>58</w:t>
                  </w:r>
                  <w:r>
                    <w:rPr>
                      <w:rFonts w:ascii="Courier New" w:hAnsi="Courier New" w:cs="Courier New" w:eastAsia="Courier New"/>
                      <w:sz w:val="30"/>
                      <w:szCs w:val="3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spacing w:val="-90"/>
          <w:w w:val="124"/>
          <w:position w:val="-2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95" w:lineRule="exact"/>
        <w:ind w:left="142" w:right="-54"/>
        <w:jc w:val="both"/>
        <w:rPr>
          <w:rFonts w:ascii="Arial" w:hAnsi="Arial" w:cs="Arial" w:eastAsia="Arial"/>
          <w:sz w:val="33"/>
          <w:szCs w:val="33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67"/>
          <w:i/>
          <w:position w:val="6"/>
        </w:rPr>
        <w:t>Uu</w:t>
      </w:r>
      <w:r>
        <w:rPr>
          <w:rFonts w:ascii="Courier New" w:hAnsi="Courier New" w:cs="Courier New" w:eastAsia="Courier New"/>
          <w:sz w:val="16"/>
          <w:szCs w:val="16"/>
          <w:spacing w:val="-6"/>
          <w:w w:val="167"/>
          <w:i/>
          <w:position w:val="6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1"/>
        </w:rPr>
        <w:t>"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i/>
        </w:rPr>
        <w:t>Oggett:T'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i/>
        </w:rPr>
        <w:t>Riscontr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richiest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parere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05.12.2022.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right="42" w:firstLine="551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i\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delL-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p2.rere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:ì.el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05.12.2022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redatt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c;\mE'-155JOlì:..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elettorale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scrut1nl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dc:i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relativì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aì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progetti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sottoposti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v,JJci.é1C•:le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7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realizzare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94"/>
        </w:rPr>
        <w:t>i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fond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dernocrazia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partt."Cipata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2022,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specifica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:m:t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segue: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61" w:lineRule="exact"/>
        <w:ind w:left="2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  <w:position w:val="-1"/>
        </w:rPr>
        <w:t>-'""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  <w:position w:val="-1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  <w:position w:val="-1"/>
        </w:rPr>
        <w:t>co1-n.·1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  <w:position w:val="-1"/>
        </w:rPr>
        <w:t>eterì.ze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  <w:position w:val="-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Consiglio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-1"/>
        </w:rPr>
        <w:t>Comunale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-1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3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-1"/>
        </w:rPr>
        <w:t>tassativamente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elencate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-1"/>
        </w:rPr>
        <w:t>dall'art.32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  <w:cols w:num="2" w:equalWidth="0">
            <w:col w:w="736" w:space="223"/>
            <w:col w:w="9581"/>
          </w:cols>
        </w:sectPr>
      </w:pPr>
      <w:rPr/>
    </w:p>
    <w:p>
      <w:pPr>
        <w:spacing w:before="43" w:after="0" w:line="240" w:lineRule="auto"/>
        <w:ind w:left="917" w:right="-63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1"/>
          <w:w w:val="259"/>
        </w:rPr>
        <w:t>l</w:t>
      </w:r>
      <w:r>
        <w:rPr>
          <w:rFonts w:ascii="Arial" w:hAnsi="Arial" w:cs="Arial" w:eastAsia="Arial"/>
          <w:sz w:val="25"/>
          <w:szCs w:val="25"/>
          <w:spacing w:val="11"/>
          <w:w w:val="259"/>
        </w:rPr>
        <w:pict>
          <v:shape style="width:30.719999pt;height:11.52pt;mso-position-horizontal-relative:char;mso-position-vertical-relative:line" type="#_x0000_t75">
            <v:imagedata r:id="rId11" o:title=""/>
          </v:shape>
        </w:pic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39" w:lineRule="exact"/>
        <w:ind w:left="1093" w:right="8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7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c: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7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0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6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9"/>
        </w:rPr>
        <w:t>s.:nL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6" w:after="0" w:line="271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:.;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  <w:position w:val="-1"/>
        </w:rPr>
        <w:t>tdl-::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  <w:position w:val="-1"/>
        </w:rPr>
        <w:t>disp::.::;iLior,i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-1"/>
        </w:rPr>
        <w:t>sopr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  <w:position w:val="-1"/>
        </w:rPr>
        <w:t>richiJHDrabo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86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delibera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n.43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-1"/>
        </w:rPr>
        <w:t>del28.07.2017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  <w:cols w:num="2" w:equalWidth="0">
            <w:col w:w="1728" w:space="19"/>
            <w:col w:w="8793"/>
          </w:cols>
        </w:sectPr>
      </w:pPr>
      <w:rPr/>
    </w:p>
    <w:p>
      <w:pPr>
        <w:spacing w:before="35" w:after="0" w:line="240" w:lineRule="auto"/>
        <w:ind w:left="1273" w:right="-20"/>
        <w:jc w:val="left"/>
        <w:tabs>
          <w:tab w:pos="1880" w:val="left"/>
          <w:tab w:pos="97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61.439999pt;margin-top:20.848526pt;width:220.800003pt;height:15.36pt;mso-position-horizontal-relative:page;mso-position-vertical-relative:paragraph;z-index:-514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w w:val="82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w w:val="44"/>
          <w:position w:val="1"/>
        </w:rPr>
        <w:t>-'---.--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85"/>
          <w:position w:val="1"/>
        </w:rPr>
        <w:t>::L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4"/>
          <w:position w:val="1"/>
        </w:rPr>
        <w:t>·;:::é.n:tune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4"/>
          <w:position w:val="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84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1"/>
        </w:rPr>
        <w:t>3elpasso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1"/>
        </w:rPr>
        <w:t>approvato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21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i1</w:t>
      </w:r>
      <w:r>
        <w:rPr>
          <w:rFonts w:ascii="Arial" w:hAnsi="Arial" w:cs="Arial" w:eastAsia="Arial"/>
          <w:sz w:val="23"/>
          <w:szCs w:val="23"/>
          <w:spacing w:val="6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1"/>
        </w:rPr>
        <w:t>regolament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1"/>
        </w:rPr>
        <w:t>comunale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  <w:t>la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-,_;: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;-,;gc,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-:-:;:;no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i'art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OF·er;_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))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·ionl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scrutini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votazione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89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7.487686pt;margin-top:9.333130pt;width:39.889657pt;height:.1pt;mso-position-horizontal-relative:page;mso-position-vertical-relative:paragraph;z-index:-511" coordorigin="950,187" coordsize="798,2">
            <v:shape style="position:absolute;left:950;top:187;width:798;height:2" coordorigin="950,187" coordsize="798,0" path="m950,187l1748,187e" filled="f" stroked="t" strokeweight=".47487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competenza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apposita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con1miss1one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composta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membri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9" w:after="0" w:line="240" w:lineRule="auto"/>
        <w:ind w:left="9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5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-r-r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--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s:;_-.,,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slettorale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4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5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4"/>
        </w:rPr>
        <w:t>CC.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8" w:lineRule="exact"/>
        <w:ind w:left="13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position w:val="-1"/>
        </w:rPr>
        <w:t>--y,,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position w:val="-1"/>
        </w:rPr>
        <w:t>-: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-1"/>
        </w:rPr>
        <w:t>coveva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reia.zìone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-1"/>
        </w:rPr>
        <w:t>richiPst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  <w:position w:val="-1"/>
        </w:rPr>
        <w:t>l'J\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  <w:position w:val="-1"/>
        </w:rPr>
        <w:t>J'2112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</w:sectPr>
      </w:pPr>
      <w:rPr/>
    </w:p>
    <w:p>
      <w:pPr>
        <w:spacing w:before="12" w:after="0" w:line="300" w:lineRule="atLeast"/>
        <w:ind w:left="1273" w:right="-60" w:firstLine="3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48pt;margin-top:25.827015pt;width:46.080002pt;height:21.120001pt;mso-position-horizontal-relative:page;mso-position-vertical-relative:paragraph;z-index:-513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-,,glie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l'occasione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ricordare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SSJ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L::n-:1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2TW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vedi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veb?Je: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07.12.2020).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.tatti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analoga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verificata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0" w:right="1040"/>
          <w:cols w:num="2" w:equalWidth="0">
            <w:col w:w="5938" w:space="320"/>
            <w:col w:w="4282"/>
          </w:cols>
        </w:sectPr>
      </w:pPr>
      <w:rPr/>
    </w:p>
    <w:p>
      <w:pPr>
        <w:spacing w:before="50" w:after="0" w:line="248" w:lineRule="exact"/>
        <w:ind w:left="19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62.53006pt;margin-top:806.495056pt;width:100.199019pt;height:.1pt;mso-position-horizontal-relative:page;mso-position-vertical-relative:page;z-index:-510" coordorigin="9251,16130" coordsize="2004,2">
            <v:shape style="position:absolute;left:9251;top:16130;width:2004;height:2" coordorigin="9251,16130" coordsize="2004,0" path="m9251,16130l11255,16130e" filled="f" stroked="t" strokeweight=".47487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3.827183pt;margin-top:321.544434pt;width:53.744424pt;height:14.5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spacing w:val="-260"/>
                      <w:w w:val="521"/>
                    </w:rPr>
                    <w:t>'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0"/>
          <w:position w:val="-1"/>
        </w:rPr>
        <w:t>n'rt:ale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3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-1"/>
        </w:rPr>
        <w:t>evince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1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3"/>
          <w:position w:val="-1"/>
        </w:rPr>
        <w:t>·</w:t>
      </w:r>
      <w:r>
        <w:rPr>
          <w:rFonts w:ascii="Arial" w:hAnsi="Arial" w:cs="Arial" w:eastAsia="Arial"/>
          <w:sz w:val="21"/>
          <w:szCs w:val="21"/>
          <w:spacing w:val="6"/>
          <w:w w:val="36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1"/>
        </w:rPr>
        <w:t>voti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re1atlvi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progett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presentat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dalla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Fondazione</w:t>
      </w:r>
      <w:r>
        <w:rPr>
          <w:rFonts w:ascii="Times New Roman" w:hAnsi="Times New Roman" w:cs="Times New Roman" w:eastAsia="Times New Roman"/>
          <w:sz w:val="22"/>
          <w:szCs w:val="22"/>
          <w:spacing w:val="66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position w:val="-1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3570" w:right="2863"/>
        <w:jc w:val="center"/>
        <w:tabs>
          <w:tab w:pos="6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Pi,:c::.: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!dunicipfu,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4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Edpa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5"/>
          <w:i/>
        </w:rPr>
        <w:t>((</w:t>
      </w:r>
      <w:r>
        <w:rPr>
          <w:rFonts w:ascii="Arial" w:hAnsi="Arial" w:cs="Arial" w:eastAsia="Arial"/>
          <w:sz w:val="22"/>
          <w:szCs w:val="22"/>
          <w:spacing w:val="0"/>
          <w:w w:val="114"/>
          <w:i/>
        </w:rPr>
        <w:t>TJ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4043" w:right="31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itjel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i/>
        </w:rPr>
        <w:t>095i705::31J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095i7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J51211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3884" w:right="31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11"/>
          <w:w w:val="8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i/>
        </w:rPr>
        <w:t>rutocvllo®pc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80"/>
          <w:i/>
        </w:rPr>
        <w:t>lJel</w:t>
      </w:r>
      <w:r>
        <w:rPr>
          <w:rFonts w:ascii="Arial" w:hAnsi="Arial" w:cs="Arial" w:eastAsia="Arial"/>
          <w:sz w:val="23"/>
          <w:szCs w:val="23"/>
          <w:spacing w:val="3"/>
          <w:w w:val="80"/>
          <w:i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90"/>
          <w:i/>
        </w:rPr>
        <w:t>:lsso</w:t>
      </w:r>
      <w:r>
        <w:rPr>
          <w:rFonts w:ascii="Arial" w:hAnsi="Arial" w:cs="Arial" w:eastAsia="Arial"/>
          <w:sz w:val="21"/>
          <w:szCs w:val="21"/>
          <w:spacing w:val="9"/>
          <w:w w:val="9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6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1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580" w:h="16500"/>
          <w:pgMar w:top="-20" w:bottom="0" w:left="0" w:right="1040"/>
        </w:sectPr>
      </w:pPr>
      <w:rPr/>
    </w:p>
    <w:p>
      <w:pPr>
        <w:spacing w:before="91" w:after="0" w:line="240" w:lineRule="auto"/>
        <w:ind w:left="18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359998pt;height:46.0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5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8"/>
        </w:rPr>
        <w:t>COMUNE</w:t>
      </w:r>
      <w:r>
        <w:rPr>
          <w:rFonts w:ascii="Times New Roman" w:hAnsi="Times New Roman" w:cs="Times New Roman" w:eastAsia="Times New Roman"/>
          <w:sz w:val="35"/>
          <w:szCs w:val="35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35"/>
          <w:szCs w:val="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BELPASSO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Città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Metropolitana</w:t>
      </w:r>
      <w:r>
        <w:rPr>
          <w:rFonts w:ascii="Times New Roman" w:hAnsi="Times New Roman" w:cs="Times New Roman" w:eastAsia="Times New Roman"/>
          <w:sz w:val="25"/>
          <w:szCs w:val="2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Catania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479996pt;height:11.5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S.Lucia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Belpasso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61"/>
          <w:i/>
          <w:position w:val="-3"/>
        </w:rPr>
        <w:t>1</w:t>
      </w:r>
      <w:r>
        <w:rPr>
          <w:rFonts w:ascii="Arial" w:hAnsi="Arial" w:cs="Arial" w:eastAsia="Arial"/>
          <w:sz w:val="9"/>
          <w:szCs w:val="9"/>
          <w:spacing w:val="13"/>
          <w:w w:val="161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pervenuti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all'intern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prot.4029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  <w:position w:val="0"/>
        </w:rPr>
        <w:t>dd</w:t>
      </w:r>
      <w:r>
        <w:rPr>
          <w:rFonts w:ascii="Arial" w:hAnsi="Arial" w:cs="Arial" w:eastAsia="Arial"/>
          <w:sz w:val="23"/>
          <w:szCs w:val="23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position w:val="0"/>
        </w:rPr>
        <w:t>JD.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HLi020,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sigillati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6"/>
          <w:position w:val="0"/>
        </w:rPr>
        <w:t>in</w:t>
      </w:r>
      <w:r>
        <w:rPr>
          <w:rFonts w:ascii="Arial" w:hAnsi="Arial" w:cs="Arial" w:eastAsia="Arial"/>
          <w:sz w:val="23"/>
          <w:szCs w:val="23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busta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chiusa.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68" w:lineRule="auto"/>
        <w:ind w:left="110" w:right="51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occasione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ritenut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valida</w:t>
      </w:r>
      <w:r>
        <w:rPr>
          <w:rFonts w:ascii="Times New Roman" w:hAnsi="Times New Roman" w:cs="Times New Roman" w:eastAsia="Times New Roman"/>
          <w:sz w:val="25"/>
          <w:szCs w:val="2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47"/>
        </w:rPr>
        <w:t>i</w:t>
      </w:r>
      <w:r>
        <w:rPr>
          <w:rFonts w:ascii="Arial" w:hAnsi="Arial" w:cs="Arial" w:eastAsia="Arial"/>
          <w:sz w:val="22"/>
          <w:szCs w:val="22"/>
          <w:spacing w:val="-85"/>
          <w:w w:val="24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7"/>
        </w:rPr>
        <w:t>\··oti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pervenuti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stess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promotore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progett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sigillati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nor: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p::arantendo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pertant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segretezza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voto.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72" w:lineRule="exact"/>
        <w:ind w:left="6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vah.ttazioni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competenza.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exact"/>
        <w:ind w:right="1774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group style="position:absolute;margin-left:438.588104pt;margin-top:9.701578pt;width:.1pt;height:44.588093pt;mso-position-horizontal-relative:page;mso-position-vertical-relative:paragraph;z-index:-502" coordorigin="8772,194" coordsize="2,892">
            <v:shape style="position:absolute;left:8772;top:194;width:2;height:892" coordorigin="8772,194" coordsize="0,892" path="m8772,1086l8772,194e" filled="f" stroked="t" strokeweight=".957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200"/>
          <w:position w:val="-1"/>
        </w:rPr>
        <w:t>'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37" w:lineRule="exact"/>
        <w:ind w:right="53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  <w:i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Segre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i/>
        </w:rPr>
        <w:t>w·i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tjcn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i/>
        </w:rPr>
        <w:t>rale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right="378"/>
        <w:jc w:val="right"/>
        <w:tabs>
          <w:tab w:pos="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92"/>
          <w:i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w w:val="93"/>
          <w:i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w w:val="92"/>
          <w:i/>
        </w:rPr>
        <w:t>rtt.ssa</w:t>
      </w:r>
      <w:r>
        <w:rPr>
          <w:rFonts w:ascii="Times New Roman" w:hAnsi="Times New Roman" w:cs="Times New Roman" w:eastAsia="Times New Roman"/>
          <w:sz w:val="23"/>
          <w:szCs w:val="23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  <w:i/>
        </w:rPr>
        <w:t>oi1flri::wdla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.120004pt;height:80.6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6.009999pt;height:43.47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580" w:h="16500"/>
          <w:pgMar w:top="1240" w:bottom="280" w:left="1020" w:right="860"/>
        </w:sectPr>
      </w:pPr>
      <w:rPr/>
    </w:p>
    <w:p>
      <w:pPr>
        <w:spacing w:before="97" w:after="0" w:line="240" w:lineRule="auto"/>
        <w:ind w:left="46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480pt;height:36.480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0" w:after="0" w:line="240" w:lineRule="auto"/>
        <w:ind w:left="3569" w:right="3378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i/>
        </w:rPr>
        <w:t>Comune</w:t>
      </w:r>
      <w:r>
        <w:rPr>
          <w:rFonts w:ascii="Times New Roman" w:hAnsi="Times New Roman" w:cs="Times New Roman" w:eastAsia="Times New Roman"/>
          <w:sz w:val="31"/>
          <w:szCs w:val="31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i/>
        </w:rPr>
        <w:t>Belpasso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22" w:after="0" w:line="240" w:lineRule="auto"/>
        <w:ind w:left="3231" w:right="297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Citt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Metropolitan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  <w:i/>
        </w:rPr>
        <w:t>Catania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4" w:after="0" w:line="240" w:lineRule="auto"/>
        <w:ind w:left="356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hyperlink r:id="rId19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82"/>
            <w:i/>
          </w:rPr>
          <w:t>www.comune.belpasso.ct.it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tabs>
          <w:tab w:pos="6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7"/>
        </w:rPr>
        <w:t>n.</w:t>
      </w:r>
      <w:r>
        <w:rPr>
          <w:rFonts w:ascii="Arial" w:hAnsi="Arial" w:cs="Arial" w:eastAsia="Arial"/>
          <w:sz w:val="21"/>
          <w:szCs w:val="21"/>
          <w:spacing w:val="-29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7"/>
        </w:rPr>
      </w:r>
      <w:r>
        <w:rPr>
          <w:rFonts w:ascii="Arial" w:hAnsi="Arial" w:cs="Arial" w:eastAsia="Arial"/>
          <w:sz w:val="25"/>
          <w:szCs w:val="25"/>
          <w:spacing w:val="0"/>
          <w:w w:val="132"/>
          <w:position w:val="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31"/>
          <w:position w:val="0"/>
        </w:rPr>
        <w:t>ì</w:t>
      </w:r>
      <w:r>
        <w:rPr>
          <w:rFonts w:ascii="Arial" w:hAnsi="Arial" w:cs="Arial" w:eastAsia="Arial"/>
          <w:sz w:val="25"/>
          <w:szCs w:val="25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03/11/2022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Settore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Smilardi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6222" w:right="13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Protocollo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7" w:after="0" w:line="271" w:lineRule="exact"/>
        <w:ind w:right="210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580" w:h="16500"/>
          <w:pgMar w:top="620" w:bottom="280" w:left="940" w:right="960"/>
        </w:sectPr>
      </w:pPr>
      <w:rPr/>
    </w:p>
    <w:p>
      <w:pPr>
        <w:spacing w:before="29" w:after="0" w:line="240" w:lineRule="auto"/>
        <w:ind w:left="118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Oggetto: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Richlesta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verifica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attestazione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protocolli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7" w:after="0" w:line="271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-1"/>
        </w:rPr>
        <w:t>Partecipata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2022".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ingress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votazione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Democrazìa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580" w:h="16500"/>
          <w:pgMar w:top="-20" w:bottom="0" w:left="940" w:right="960"/>
          <w:cols w:num="2" w:equalWidth="0">
            <w:col w:w="5349" w:space="137"/>
            <w:col w:w="419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1.52pt;margin-top:294.966339pt;width:37.18737pt;height:227.273641pt;mso-position-horizontal-relative:page;mso-position-vertical-relative:page;z-index:-501" coordorigin="230,5899" coordsize="744,4545">
            <v:shape style="position:absolute;left:269;top:6029;width:691;height:1075" type="#_x0000_t75">
              <v:imagedata r:id="rId20" o:title=""/>
            </v:shape>
            <v:shape style="position:absolute;left:230;top:7642;width:691;height:2803" type="#_x0000_t75">
              <v:imagedata r:id="rId21" o:title=""/>
            </v:shape>
            <v:group style="position:absolute;left:253;top:5942;width:712;height:2" coordorigin="253,5942" coordsize="712,2">
              <v:shape style="position:absolute;left:253;top:5942;width:712;height:2" coordorigin="253,5942" coordsize="712,0" path="m253,5942l965,5942e" filled="f" stroked="t" strokeweight=".93668pt" strokecolor="#000000">
                <v:path arrowok="t"/>
              </v:shape>
            </v:group>
            <v:group style="position:absolute;left:272;top:5918;width:2;height:4325" coordorigin="272,5918" coordsize="2,4325">
              <v:shape style="position:absolute;left:272;top:5918;width:2;height:4325" coordorigin="272,5918" coordsize="0,4325" path="m272,10243l272,5918e" filled="f" stroked="t" strokeweight="1.40502pt" strokecolor="#000000">
                <v:path arrowok="t"/>
              </v:shape>
            </v:group>
            <v:group style="position:absolute;left:843;top:5918;width:2;height:4363" coordorigin="843,5918" coordsize="2,4363">
              <v:shape style="position:absolute;left:843;top:5918;width:2;height:4363" coordorigin="843,5918" coordsize="0,4363" path="m843,10281l843,5918e" filled="f" stroked="t" strokeweight="1.8733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68" w:lineRule="auto"/>
        <w:ind w:left="109" w:right="37" w:firstLine="6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all'Uffici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3"/>
        </w:rPr>
        <w:t>in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indiriz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attestazione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6"/>
        </w:rPr>
        <w:t>in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2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6"/>
        </w:rPr>
        <w:t>in</w:t>
      </w:r>
      <w:r>
        <w:rPr>
          <w:rFonts w:ascii="Arial" w:hAnsi="Arial" w:cs="Arial" w:eastAsia="Arial"/>
          <w:sz w:val="22"/>
          <w:szCs w:val="22"/>
          <w:spacing w:val="24"/>
          <w:w w:val="14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elettronica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certificata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5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5"/>
        </w:rPr>
        <w:t>q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cartace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avente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Democrazia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partecipata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8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6"/>
        </w:rPr>
        <w:t>di</w:t>
      </w:r>
      <w:r>
        <w:rPr>
          <w:rFonts w:ascii="Arial" w:hAnsi="Arial" w:cs="Arial" w:eastAsia="Arial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collaborare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sinergia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uffici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trasmette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3"/>
        </w:rPr>
        <w:t>in</w:t>
      </w:r>
      <w:r>
        <w:rPr>
          <w:rFonts w:ascii="Arial" w:hAnsi="Arial" w:cs="Arial" w:eastAsia="Arial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ricognizione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effettuata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deì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3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5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verificarne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l'esatezza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completezza.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7" w:after="0" w:line="272" w:lineRule="auto"/>
        <w:ind w:left="128" w:right="61" w:firstLine="6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2"/>
        </w:rPr>
        <w:t>in</w:t>
      </w:r>
      <w:r>
        <w:rPr>
          <w:rFonts w:ascii="Arial" w:hAnsi="Arial" w:cs="Arial" w:eastAsia="Arial"/>
          <w:sz w:val="22"/>
          <w:szCs w:val="22"/>
          <w:spacing w:val="-10"/>
          <w:w w:val="15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tempestiv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riscontro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riceviment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chiudere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operazioni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scrutini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ricevuti.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48" w:right="2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Presidente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del</w:t>
      </w:r>
      <w:r>
        <w:rPr>
          <w:rFonts w:ascii="Arial" w:hAnsi="Arial" w:cs="Arial" w:eastAsia="Arial"/>
          <w:sz w:val="25"/>
          <w:szCs w:val="25"/>
          <w:spacing w:val="-3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comunale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6" w:after="0" w:line="218" w:lineRule="exact"/>
        <w:ind w:left="5888" w:right="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Prof.ss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Patrizia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position w:val="-5"/>
        </w:rPr>
        <w:t>1vlichela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5"/>
        </w:rPr>
        <w:t>Vinci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801" w:lineRule="exact"/>
        <w:ind w:left="5815" w:right="586"/>
        <w:jc w:val="center"/>
        <w:rPr>
          <w:rFonts w:ascii="Arial" w:hAnsi="Arial" w:cs="Arial" w:eastAsia="Arial"/>
          <w:sz w:val="84"/>
          <w:szCs w:val="84"/>
        </w:rPr>
      </w:pPr>
      <w:rPr/>
      <w:r>
        <w:rPr>
          <w:rFonts w:ascii="Arial" w:hAnsi="Arial" w:cs="Arial" w:eastAsia="Arial"/>
          <w:sz w:val="58"/>
          <w:szCs w:val="58"/>
          <w:w w:val="52"/>
          <w:position w:val="2"/>
        </w:rPr>
        <w:t>?o</w:t>
      </w:r>
      <w:r>
        <w:rPr>
          <w:rFonts w:ascii="Arial" w:hAnsi="Arial" w:cs="Arial" w:eastAsia="Arial"/>
          <w:sz w:val="58"/>
          <w:szCs w:val="58"/>
          <w:spacing w:val="-78"/>
          <w:w w:val="100"/>
          <w:position w:val="2"/>
        </w:rPr>
        <w:t> </w:t>
      </w:r>
      <w:r>
        <w:rPr>
          <w:rFonts w:ascii="Arial" w:hAnsi="Arial" w:cs="Arial" w:eastAsia="Arial"/>
          <w:sz w:val="58"/>
          <w:szCs w:val="58"/>
          <w:spacing w:val="0"/>
          <w:w w:val="51"/>
          <w:position w:val="2"/>
        </w:rPr>
        <w:t>"Ù_</w:t>
      </w:r>
      <w:r>
        <w:rPr>
          <w:rFonts w:ascii="Arial" w:hAnsi="Arial" w:cs="Arial" w:eastAsia="Arial"/>
          <w:sz w:val="58"/>
          <w:szCs w:val="58"/>
          <w:spacing w:val="-78"/>
          <w:w w:val="100"/>
          <w:position w:val="2"/>
        </w:rPr>
        <w:t> </w:t>
      </w:r>
      <w:r>
        <w:rPr>
          <w:rFonts w:ascii="Arial" w:hAnsi="Arial" w:cs="Arial" w:eastAsia="Arial"/>
          <w:sz w:val="58"/>
          <w:szCs w:val="58"/>
          <w:spacing w:val="0"/>
          <w:w w:val="51"/>
          <w:position w:val="2"/>
        </w:rPr>
        <w:t>Q._</w:t>
      </w:r>
      <w:r>
        <w:rPr>
          <w:rFonts w:ascii="Arial" w:hAnsi="Arial" w:cs="Arial" w:eastAsia="Arial"/>
          <w:sz w:val="58"/>
          <w:szCs w:val="58"/>
          <w:spacing w:val="-96"/>
          <w:w w:val="100"/>
          <w:position w:val="2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83"/>
          <w:position w:val="2"/>
        </w:rPr>
        <w:t>\t</w:t>
      </w:r>
      <w:r>
        <w:rPr>
          <w:rFonts w:ascii="Arial" w:hAnsi="Arial" w:cs="Arial" w:eastAsia="Arial"/>
          <w:sz w:val="42"/>
          <w:szCs w:val="42"/>
          <w:spacing w:val="-136"/>
          <w:w w:val="183"/>
          <w:position w:val="2"/>
        </w:rPr>
        <w:t> </w:t>
      </w:r>
      <w:r>
        <w:rPr>
          <w:rFonts w:ascii="Arial" w:hAnsi="Arial" w:cs="Arial" w:eastAsia="Arial"/>
          <w:sz w:val="84"/>
          <w:szCs w:val="84"/>
          <w:spacing w:val="0"/>
          <w:w w:val="88"/>
          <w:position w:val="2"/>
        </w:rPr>
        <w:t>v"'-</w:t>
      </w:r>
      <w:r>
        <w:rPr>
          <w:rFonts w:ascii="Arial" w:hAnsi="Arial" w:cs="Arial" w:eastAsia="Arial"/>
          <w:sz w:val="84"/>
          <w:szCs w:val="8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01" w:right="223"/>
        <w:jc w:val="center"/>
        <w:tabs>
          <w:tab w:pos="6420" w:val="left"/>
          <w:tab w:pos="7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18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18"/>
        </w:rPr>
        <w:t>-·-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18"/>
        </w:rPr>
        <w:t>-----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580" w:h="16500"/>
          <w:pgMar w:top="-20" w:bottom="0" w:left="940" w:right="9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295.679993pt;margin-top:38.399979pt;width:32.639999pt;height:32.639999pt;mso-position-horizontal-relative:page;mso-position-vertical-relative:page;z-index:-500" type="#_x0000_t75">
            <v:imagedata r:id="rId23" o:title=""/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23" w:right="20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VOTAZIONE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DEMOCRAZI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PARTECIPAT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362" w:right="32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09/09/202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-23/09/2022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8" w:lineRule="exact"/>
        <w:ind w:left="2382" w:right="23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RICOGNIZIONE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PROTOCOLli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PERVENUTI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15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5"/>
        </w:rPr>
        <w:t>09/09/2022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58"/>
          <w:i/>
        </w:rPr>
        <w:t>11/111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10/09/2022:///////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ll/09/2022:///////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12/09/2022:////////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13/09/2022:///1////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14/09/2022:////////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15/09/20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u w:val="single" w:color="0000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35885,35926,35930,35936,36025,36036,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36037,36038,36039,36040,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36041,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36042,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36043,36044,36045.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16/09/2022: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36275.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17/0912022:////////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18/09/2022:1///////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u w:val="thick" w:color="000000"/>
        </w:rPr>
        <w:t>19/09/2022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36610,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36611,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36615,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36634,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36637,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36639,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36657,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36660,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36684,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36688,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36691,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36825,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36829,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36831,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36834,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36836,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36837,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36838,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36839,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36840,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36842,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36845,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36863,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36866,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8"/>
        </w:rPr>
        <w:t>36883,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36884,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36885,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36940,36950,36952,36958,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36969,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36971.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20/09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u w:val="single" w:color="000000"/>
        </w:rPr>
        <w:t>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37028,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37029,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37088,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37103,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37106,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37219,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37222,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37224,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37226,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37232,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37234,37243,37277,37283.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2110912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88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8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37331,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37333,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37334,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37336,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37337,37338,37339,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37422,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37439.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  <w:u w:val="single" w:color="0000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09/2022: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37536,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37539,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37740,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37742,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37745,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37746,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37748,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37751,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37752,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37754,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8" w:right="-20"/>
        <w:jc w:val="left"/>
        <w:tabs>
          <w:tab w:pos="7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23/09/2022: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37766,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37768,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37773,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37774,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37775,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37777,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37778,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37781,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37783,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37786,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37787,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37789,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37791,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37793,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37796,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37798,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37799,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37801,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37802,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37804,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37807,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37808,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37809,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37811,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37812,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37814,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37817,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37818,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37822,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37825,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37827,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37829,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37831,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37832,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37886,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37887,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37918,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37919,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37920,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37921,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37922,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37926,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37929,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37937,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37941,37942,37950,37960.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2"/>
        </w:rPr>
        <w:t>25/0</w:t>
      </w:r>
      <w:r>
        <w:rPr>
          <w:rFonts w:ascii="Times New Roman" w:hAnsi="Times New Roman" w:cs="Times New Roman" w:eastAsia="Times New Roman"/>
          <w:sz w:val="24"/>
          <w:szCs w:val="24"/>
          <w:w w:val="93"/>
        </w:rPr>
      </w:r>
      <w:r>
        <w:rPr>
          <w:rFonts w:ascii="Times New Roman" w:hAnsi="Times New Roman" w:cs="Times New Roman" w:eastAsia="Times New Roman"/>
          <w:sz w:val="24"/>
          <w:szCs w:val="24"/>
          <w:w w:val="93"/>
          <w:u w:val="single" w:color="000000"/>
        </w:rPr>
        <w:t>9120</w:t>
      </w:r>
      <w:r>
        <w:rPr>
          <w:rFonts w:ascii="Times New Roman" w:hAnsi="Times New Roman" w:cs="Times New Roman" w:eastAsia="Times New Roman"/>
          <w:sz w:val="24"/>
          <w:szCs w:val="24"/>
          <w:w w:val="9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93"/>
        </w:rPr>
      </w:r>
      <w:r>
        <w:rPr>
          <w:rFonts w:ascii="Times New Roman" w:hAnsi="Times New Roman" w:cs="Times New Roman" w:eastAsia="Times New Roman"/>
          <w:sz w:val="24"/>
          <w:szCs w:val="24"/>
          <w:w w:val="93"/>
        </w:rPr>
        <w:t>22*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38005,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38011,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38012,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38013,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38015,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38016,38035,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38036.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26/0912022*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066,38067.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4/10/2022*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39854.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6.868134pt;margin-top:76.874687pt;width:33.289210pt;height:.1pt;mso-position-horizontal-relative:page;mso-position-vertical-relative:paragraph;z-index:-499" coordorigin="8137,1537" coordsize="666,2">
            <v:shape style="position:absolute;left:8137;top:1537;width:666;height:2" coordorigin="8137,1537" coordsize="666,0" path="m8137,1537l8803,1537e" filled="f" stroked="t" strokeweight=".462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*</w:t>
      </w:r>
      <w:r>
        <w:rPr>
          <w:rFonts w:ascii="Arial" w:hAnsi="Arial" w:cs="Arial" w:eastAsia="Arial"/>
          <w:sz w:val="27"/>
          <w:szCs w:val="2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verificare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recezi-one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479" w:footer="0" w:top="2220" w:bottom="280" w:left="1260" w:right="780"/>
          <w:headerReference w:type="default" r:id="rId22"/>
          <w:pgSz w:w="11580" w:h="1650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shape style="position:absolute;margin-left:278.399994pt;margin-top:30.719986pt;width:32.639999pt;height:32.639999pt;mso-position-horizontal-relative:page;mso-position-vertical-relative:page;z-index:-498" type="#_x0000_t75">
            <v:imagedata r:id="rId25" o:title=""/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55" w:right="21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VOTAZIONEDEMOCRAZIAPARTECIPATA2022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50" w:right="34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09/09/202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-23/09/2022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2612" w:right="23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RICOGNIZIONE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PROTOCOLL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PERVENUTI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09/09/2022: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//////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29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10/09/2022:///////</w:t>
      </w:r>
    </w:p>
    <w:p>
      <w:pPr>
        <w:spacing w:before="10" w:after="0" w:line="240" w:lineRule="auto"/>
        <w:ind w:left="2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11/09/2022:///////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2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12/09/2022:////////</w:t>
      </w:r>
    </w:p>
    <w:p>
      <w:pPr>
        <w:spacing w:before="1" w:after="0" w:line="240" w:lineRule="auto"/>
        <w:ind w:left="2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13/09/2022:////////</w:t>
      </w:r>
    </w:p>
    <w:p>
      <w:pPr>
        <w:spacing w:before="1" w:after="0" w:line="240" w:lineRule="auto"/>
        <w:ind w:left="2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14/09/2022:////////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15/09/2022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35885,35926,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35930,35936,36025,36036,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36037,36038,36039,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36040,36041,36042,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9" w:lineRule="exact"/>
        <w:ind w:left="2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36043,36044,36045.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</w:rPr>
        <w:t>16/09/2022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36275.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17/09/2022:////////</w:t>
      </w:r>
    </w:p>
    <w:p>
      <w:pPr>
        <w:spacing w:before="11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18/09/2022:////////</w:t>
      </w:r>
    </w:p>
    <w:p>
      <w:pPr>
        <w:spacing w:before="0" w:after="0" w:line="555" w:lineRule="exact"/>
        <w:ind w:left="48" w:right="1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46"/>
          <w:szCs w:val="46"/>
          <w:spacing w:val="24"/>
          <w:w w:val="167"/>
          <w:position w:val="6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2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u w:val="single" w:color="000000"/>
          <w:position w:val="-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u w:val="single" w:color="0000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2"/>
          <w:u w:val="single" w:color="000000"/>
          <w:position w:val="-6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2"/>
          <w:u w:val="single" w:color="0000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2"/>
          <w:u w:val="single" w:color="000000"/>
          <w:position w:val="-6"/>
        </w:rPr>
      </w:r>
      <w:r>
        <w:rPr>
          <w:rFonts w:ascii="Arial" w:hAnsi="Arial" w:cs="Arial" w:eastAsia="Arial"/>
          <w:sz w:val="27"/>
          <w:szCs w:val="27"/>
          <w:spacing w:val="-68"/>
          <w:w w:val="105"/>
          <w:u w:val="single" w:color="000000"/>
          <w:position w:val="6"/>
        </w:rPr>
        <w:t>.</w:t>
      </w:r>
      <w:r>
        <w:rPr>
          <w:rFonts w:ascii="Arial" w:hAnsi="Arial" w:cs="Arial" w:eastAsia="Arial"/>
          <w:sz w:val="27"/>
          <w:szCs w:val="27"/>
          <w:spacing w:val="-68"/>
          <w:w w:val="105"/>
          <w:u w:val="single" w:color="000000"/>
          <w:position w:val="6"/>
        </w:rPr>
      </w:r>
      <w:r>
        <w:rPr>
          <w:rFonts w:ascii="Arial" w:hAnsi="Arial" w:cs="Arial" w:eastAsia="Arial"/>
          <w:sz w:val="27"/>
          <w:szCs w:val="27"/>
          <w:spacing w:val="-68"/>
          <w:w w:val="105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6"/>
        </w:rPr>
        <w:t>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36610,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36611,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36615,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36634,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36637,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36639,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36657,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36660,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36684,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36688,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6"/>
        </w:rPr>
        <w:t>36691,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36825,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36829,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36831,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36834,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36836,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36837,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36838,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36839,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36840,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36842,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36845,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36863,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36866,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36883,36834,36885,36940,36950,36952,36958,36969,36971.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20/09/2022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37028,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37029,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37088,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37103,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37106,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37219,37220,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37222,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37224,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37226,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37232,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37234,37243,3727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37283.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6"/>
        </w:rPr>
        <w:t>21/09/2022:37331,37333,37334,3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7"/>
        </w:rPr>
        <w:t>7</w:t>
      </w:r>
      <w:r>
        <w:rPr>
          <w:rFonts w:ascii="Arial" w:hAnsi="Arial" w:cs="Arial" w:eastAsia="Arial"/>
          <w:sz w:val="46"/>
          <w:szCs w:val="46"/>
          <w:spacing w:val="24"/>
          <w:w w:val="61"/>
          <w:position w:val="-1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336,37337,37338,37339,3742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7"/>
          <w:position w:val="0"/>
        </w:rPr>
        <w:t>2</w:t>
      </w:r>
      <w:r>
        <w:rPr>
          <w:rFonts w:ascii="Arial" w:hAnsi="Arial" w:cs="Arial" w:eastAsia="Arial"/>
          <w:sz w:val="36"/>
          <w:szCs w:val="36"/>
          <w:spacing w:val="-37"/>
          <w:w w:val="52"/>
          <w:position w:val="-1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,37439.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22/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09/2022: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37536,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37539,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37740,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37742,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37745,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37748,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37751,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37752,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37754,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37755,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37757.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tabs>
          <w:tab w:pos="7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23/09/2022: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37766,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37768,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37773,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37774,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37775,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37777,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37778,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37780,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37781,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37783,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37784,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37786,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37787,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37789,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37791,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37793,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37796,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37798,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37799,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37801,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37802,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37804,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37805,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37807,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37808,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37809,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37811,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37812,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37814,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37817,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37818,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37822,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37825,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37827,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37829,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37830,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37831,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37832,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37886,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37887,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37918,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37919,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37920,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37921,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37922,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37926,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37929,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37937,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37940,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37941,37942,37950,37960.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25/09/2022*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38005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i123/09/202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18.50),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i123/09/2022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21:06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1" w:lineRule="auto"/>
        <w:ind w:left="251" w:right="55" w:firstLine="-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38012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18:41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38013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97"/>
        </w:rPr>
        <w:t>il</w:t>
      </w:r>
      <w:r>
        <w:rPr>
          <w:rFonts w:ascii="Arial" w:hAnsi="Arial" w:cs="Arial" w:eastAsia="Arial"/>
          <w:sz w:val="22"/>
          <w:szCs w:val="22"/>
          <w:spacing w:val="-56"/>
          <w:w w:val="1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19:23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38015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il24/09/202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21:29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38016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17:11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38036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i124/09/202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10.00).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26/09/20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22*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38066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i125/09/202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22:33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38067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il25/09/202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22:32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4/10/2022*: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ricevut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i120/09/202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15:43.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79" w:footer="0" w:top="2220" w:bottom="280" w:left="720" w:right="780"/>
          <w:headerReference w:type="default" r:id="rId24"/>
          <w:pgSz w:w="11580" w:h="16500"/>
        </w:sectPr>
      </w:pPr>
      <w:rPr/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4pt;height:824.64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0" w:top="-20" w:bottom="0" w:left="0" w:right="0"/>
          <w:headerReference w:type="default" r:id="rId26"/>
          <w:pgSz w:w="11580" w:h="1650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7.280001pt;margin-top:288.763977pt;width:38.946934pt;height:231.556023pt;mso-position-horizontal-relative:page;mso-position-vertical-relative:page;z-index:-497" coordorigin="346,5775" coordsize="779,4631">
            <v:shape style="position:absolute;left:384;top:6029;width:730;height:1498" type="#_x0000_t75">
              <v:imagedata r:id="rId29" o:title=""/>
            </v:shape>
            <v:shape style="position:absolute;left:346;top:8064;width:691;height:2342" type="#_x0000_t75">
              <v:imagedata r:id="rId30" o:title=""/>
            </v:shape>
            <v:group style="position:absolute;left:424;top:5859;width:691;height:2" coordorigin="424,5859" coordsize="691,2">
              <v:shape style="position:absolute;left:424;top:5859;width:691;height:2" coordorigin="424,5859" coordsize="691,0" path="m424,5859l1115,5859e" filled="f" stroked="t" strokeweight=".921753pt" strokecolor="#000000">
                <v:path arrowok="t"/>
              </v:shape>
            </v:group>
            <v:group style="position:absolute;left:396;top:5798;width:2;height:4323" coordorigin="396,5798" coordsize="2,4323">
              <v:shape style="position:absolute;left:396;top:5798;width:2;height:4323" coordorigin="396,5798" coordsize="0,4323" path="m396,10121l396,5798e" filled="f" stroked="t" strokeweight="1.38263pt" strokecolor="#000000">
                <v:path arrowok="t"/>
              </v:shape>
            </v:group>
            <v:group style="position:absolute;left:931;top:5798;width:2;height:4323" coordorigin="931,5798" coordsize="2,4323">
              <v:shape style="position:absolute;left:931;top:5798;width:2;height:4323" coordorigin="931,5798" coordsize="0,4323" path="m931,10121l931,5798e" filled="f" stroked="t" strokeweight="2.304383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240" w:lineRule="auto"/>
        <w:ind w:left="50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2pt;height:36.480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2" w:lineRule="exact"/>
        <w:ind w:left="3938" w:right="33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-1"/>
        </w:rPr>
        <w:t>BELPASSO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1" w:lineRule="exact"/>
        <w:ind w:left="4208" w:right="364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  <w:b/>
          <w:bCs/>
          <w:i/>
        </w:rPr>
        <w:t>Pro"!4nd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8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7"/>
          <w:b/>
          <w:bCs/>
          <w:i/>
        </w:rPr>
        <w:t>Catanilt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9" w:lineRule="exact"/>
        <w:ind w:left="4757" w:right="419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  <w:b/>
          <w:bCs/>
          <w:i/>
        </w:rPr>
        <w:t>Setiore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4364" w:right="372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70"/>
          <w:i/>
        </w:rPr>
        <w:t>Uffici&lt;&gt;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7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7"/>
          <w:i/>
        </w:rPr>
        <w:t>Protocollo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right="1768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74.879997pt;margin-top:7.267003pt;width:36.480pt;height:24.959999pt;mso-position-horizontal-relative:page;mso-position-vertical-relative:paragraph;z-index:-496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2"/>
          <w:i/>
        </w:rPr>
        <w:t>Ll27/11912011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exact"/>
        <w:ind w:left="64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i/>
          <w:position w:val="-1"/>
        </w:rPr>
        <w:t>pr1!6ident</w:t>
      </w:r>
      <w:r>
        <w:rPr>
          <w:rFonts w:ascii="Arial" w:hAnsi="Arial" w:cs="Arial" w:eastAsia="Arial"/>
          <w:sz w:val="23"/>
          <w:szCs w:val="23"/>
          <w:spacing w:val="0"/>
          <w:w w:val="85"/>
          <w:i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85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  <w:i/>
          <w:position w:val="-1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5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i/>
          <w:position w:val="-1"/>
        </w:rPr>
        <w:t>&lt;Uli!Siglio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68" w:lineRule="exact"/>
        <w:ind w:left="645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  <w:i/>
        </w:rPr>
        <w:t>Prof.ss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77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  <w:i/>
        </w:rPr>
        <w:t>Patrb:,w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77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9"/>
          <w:i/>
        </w:rPr>
        <w:t>Michel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9"/>
          <w:i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VY,cl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48" w:lineRule="exact"/>
        <w:ind w:right="1985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6"/>
          <w:i/>
          <w:position w:val="-1"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" w:right="9587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200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2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200"/>
        </w:rPr>
        <w:t>N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115" w:lineRule="exact"/>
        <w:ind w:left="11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83"/>
          <w:position w:val="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89" w:lineRule="exact"/>
        <w:ind w:left="11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96"/>
          <w:position w:val="-1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67" w:lineRule="exact"/>
        <w:ind w:left="74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79"/>
        </w:rPr>
        <w:t>fill!l"IID&lt;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Richiesta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verifica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atteii!Ui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f""l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colll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ÌllJSf"SSQ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p!!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1"/>
        </w:rPr>
        <w:t>volaZWne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8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7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2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democr.zia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62" w:lineRule="exact"/>
        <w:ind w:left="74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partecipata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0"/>
        </w:rPr>
        <w:t>2022</w:t>
      </w:r>
      <w:r>
        <w:rPr>
          <w:rFonts w:ascii="Times New Roman" w:hAnsi="Times New Roman" w:cs="Times New Roman" w:eastAsia="Times New Roman"/>
          <w:sz w:val="26"/>
          <w:szCs w:val="2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"·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" w:right="-20"/>
        <w:jc w:val="left"/>
        <w:tabs>
          <w:tab w:pos="94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riscontr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vostra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n.45588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0411112022,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eftèttuata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dal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8" w:lineRule="exact"/>
        <w:ind w:left="7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09/09/202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23/09/202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,conferm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inviat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520001pt;height:96.39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0" w:top="1540" w:bottom="280" w:left="740" w:right="940"/>
          <w:headerReference w:type="default" r:id="rId28"/>
          <w:pgSz w:w="11580" w:h="16500"/>
        </w:sectPr>
      </w:pPr>
      <w:rPr/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4pt;height:824.64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0" w:top="-20" w:bottom="0" w:left="0" w:right="0"/>
      <w:headerReference w:type="default" r:id="rId34"/>
      <w:pgSz w:w="11580" w:h="16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852768pt;margin-top:78.641724pt;width:161.541823pt;height:34.327107pt;mso-position-horizontal-relative:page;mso-position-vertical-relative:page;z-index:-514" type="#_x0000_t202" filled="f" stroked="f">
          <v:textbox inset="0,0,0,0">
            <w:txbxContent>
              <w:p>
                <w:pPr>
                  <w:spacing w:before="0" w:after="0" w:line="337" w:lineRule="exact"/>
                  <w:ind w:left="38" w:right="-7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87"/>
                    <w:b/>
                    <w:bCs/>
                    <w:i/>
                  </w:rPr>
                  <w:t>COMUNE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40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5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81"/>
                    <w:b/>
                    <w:bCs/>
                    <w:i/>
                  </w:rPr>
                  <w:t>BELPASSO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Città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7"/>
                    <w:i/>
                  </w:rPr>
                  <w:t>Metropolitnn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7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7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7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7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5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7"/>
                    <w:i/>
                  </w:rPr>
                  <w:t>Catnnia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413834pt;margin-top:72.96759pt;width:169.715616pt;height:34.601948pt;mso-position-horizontal-relative:page;mso-position-vertical-relative:page;z-index:-513" type="#_x0000_t202" filled="f" stroked="f">
          <v:textbox inset="0,0,0,0">
            <w:txbxContent>
              <w:p>
                <w:pPr>
                  <w:spacing w:before="0" w:after="0" w:line="337" w:lineRule="exact"/>
                  <w:ind w:left="49" w:right="-61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92"/>
                    <w:i/>
                  </w:rPr>
                  <w:t>COMUNE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35"/>
                    <w:w w:val="92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5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88"/>
                    <w:i/>
                  </w:rPr>
                  <w:t>BELPASSO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  <w:i/>
                  </w:rPr>
                  <w:t>Citt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  <w:i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91"/>
                    <w:i/>
                  </w:rPr>
                  <w:t>Metropolitan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91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15"/>
                    <w:w w:val="91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-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86"/>
                    <w:i/>
                  </w:rPr>
                  <w:t>Catania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http://www.comune.belpasso.ct.it/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image" Target="media/image15.png"/><Relationship Id="rId24" Type="http://schemas.openxmlformats.org/officeDocument/2006/relationships/header" Target="header2.xml"/><Relationship Id="rId25" Type="http://schemas.openxmlformats.org/officeDocument/2006/relationships/image" Target="media/image16.png"/><Relationship Id="rId26" Type="http://schemas.openxmlformats.org/officeDocument/2006/relationships/header" Target="header3.xml"/><Relationship Id="rId27" Type="http://schemas.openxmlformats.org/officeDocument/2006/relationships/image" Target="media/image17.png"/><Relationship Id="rId28" Type="http://schemas.openxmlformats.org/officeDocument/2006/relationships/header" Target="header4.xml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header" Target="header5.xml"/><Relationship Id="rId35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2023-01-10T11:14:43Z</dcterms:created>
  <dcterms:modified xsi:type="dcterms:W3CDTF">2023-01-10T11:14:43Z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2023-01-10T00:00:00Z</vt:filetime>
  </property>
</Properties>
</file>